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F3" w:rsidRPr="00D83A98" w:rsidRDefault="00D83A98" w:rsidP="00D83A98">
      <w:bookmarkStart w:id="0" w:name="_GoBack"/>
      <w:r>
        <w:rPr>
          <w:noProof/>
          <w:lang w:eastAsia="en-GB"/>
        </w:rPr>
        <w:drawing>
          <wp:inline distT="0" distB="0" distL="0" distR="0" wp14:anchorId="290825E1" wp14:editId="60DB05A3">
            <wp:extent cx="9951522" cy="40581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747" t="33345" r="56399" b="19639"/>
                    <a:stretch/>
                  </pic:blipFill>
                  <pic:spPr bwMode="auto">
                    <a:xfrm>
                      <a:off x="0" y="0"/>
                      <a:ext cx="9995567" cy="4076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27F3" w:rsidRPr="00D83A98" w:rsidSect="001818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C3"/>
    <w:rsid w:val="001818C3"/>
    <w:rsid w:val="00242F83"/>
    <w:rsid w:val="006C19E9"/>
    <w:rsid w:val="006E5C57"/>
    <w:rsid w:val="007172C5"/>
    <w:rsid w:val="008A0351"/>
    <w:rsid w:val="00A5790D"/>
    <w:rsid w:val="00A74914"/>
    <w:rsid w:val="00D83A98"/>
    <w:rsid w:val="00F10F1E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CB21A-930F-4EB0-9BEE-3A8674FD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89C018BD</Template>
  <TotalTime>1</TotalTime>
  <Pages>1</Pages>
  <Words>0</Words>
  <Characters>1</Characters>
  <Application>Microsoft Office Word</Application>
  <DocSecurity>0</DocSecurity>
  <Lines>1</Lines>
  <Paragraphs>1</Paragraphs>
  <ScaleCrop>false</ScaleCrop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H. Durman</dc:creator>
  <cp:keywords/>
  <dc:description/>
  <cp:lastModifiedBy>Mr H. Durman</cp:lastModifiedBy>
  <cp:revision>2</cp:revision>
  <dcterms:created xsi:type="dcterms:W3CDTF">2020-03-17T16:16:00Z</dcterms:created>
  <dcterms:modified xsi:type="dcterms:W3CDTF">2020-03-17T16:16:00Z</dcterms:modified>
</cp:coreProperties>
</file>