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AD4" w:rsidRDefault="00BE7AD4" w:rsidP="00BE7AD4">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M1.</w:t>
      </w:r>
      <w:r>
        <w:rPr>
          <w:rFonts w:ascii="Arial" w:hAnsi="Arial" w:cs="Arial"/>
          <w:lang w:val="en-US"/>
        </w:rPr>
        <w:t>          (a)     (i)      56</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54 – 58</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increased</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reasonable qualification eg slowly then more quickly</w:t>
      </w:r>
      <w:r>
        <w:rPr>
          <w:rFonts w:ascii="Arial" w:hAnsi="Arial" w:cs="Arial"/>
          <w:lang w:val="en-US"/>
        </w:rPr>
        <w:br/>
        <w:t xml:space="preserve">           </w:t>
      </w:r>
      <w:r>
        <w:rPr>
          <w:rFonts w:ascii="Arial" w:hAnsi="Arial" w:cs="Arial"/>
          <w:b/>
          <w:bCs/>
          <w:lang w:val="en-US"/>
        </w:rPr>
        <w:t>or</w:t>
      </w:r>
      <w:r>
        <w:rPr>
          <w:rFonts w:ascii="Arial" w:hAnsi="Arial" w:cs="Arial"/>
          <w:b/>
          <w:bCs/>
          <w:lang w:val="en-US"/>
        </w:rPr>
        <w:br/>
      </w:r>
      <w:r>
        <w:rPr>
          <w:rFonts w:ascii="Arial" w:hAnsi="Arial" w:cs="Arial"/>
          <w:lang w:val="en-US"/>
        </w:rPr>
        <w:t>           to 174 / 176</w:t>
      </w:r>
      <w:r>
        <w:rPr>
          <w:rFonts w:ascii="Arial" w:hAnsi="Arial" w:cs="Arial"/>
          <w:lang w:val="en-US"/>
        </w:rPr>
        <w:br/>
        <w:t xml:space="preserve">           </w:t>
      </w:r>
      <w:r>
        <w:rPr>
          <w:rFonts w:ascii="Arial" w:hAnsi="Arial" w:cs="Arial"/>
          <w:b/>
          <w:bCs/>
          <w:lang w:val="en-US"/>
        </w:rPr>
        <w:t>or</w:t>
      </w:r>
      <w:r>
        <w:rPr>
          <w:rFonts w:ascii="Arial" w:hAnsi="Arial" w:cs="Arial"/>
          <w:b/>
          <w:bCs/>
          <w:lang w:val="en-US"/>
        </w:rPr>
        <w:br/>
      </w:r>
      <w:r>
        <w:rPr>
          <w:rFonts w:ascii="Arial" w:hAnsi="Arial" w:cs="Arial"/>
          <w:lang w:val="en-US"/>
        </w:rPr>
        <w:t>           by 138 / 140</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any </w:t>
      </w:r>
      <w:r>
        <w:rPr>
          <w:rFonts w:ascii="Arial" w:hAnsi="Arial" w:cs="Arial"/>
          <w:b/>
          <w:bCs/>
          <w:lang w:val="en-US"/>
        </w:rPr>
        <w:t>two</w:t>
      </w:r>
      <w:r>
        <w:rPr>
          <w:rFonts w:ascii="Arial" w:hAnsi="Arial" w:cs="Arial"/>
          <w:lang w:val="en-US"/>
        </w:rPr>
        <w:t xml:space="preserve"> from:</w:t>
      </w:r>
    </w:p>
    <w:p w:rsidR="00BE7AD4" w:rsidRDefault="00BE7AD4" w:rsidP="00BE7AD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no immunity </w:t>
      </w:r>
      <w:r>
        <w:rPr>
          <w:rFonts w:ascii="Arial" w:hAnsi="Arial" w:cs="Arial"/>
          <w:b/>
          <w:bCs/>
          <w:lang w:val="en-US"/>
        </w:rPr>
        <w:t xml:space="preserve">or </w:t>
      </w:r>
      <w:r>
        <w:rPr>
          <w:rFonts w:ascii="Arial" w:hAnsi="Arial" w:cs="Arial"/>
          <w:lang w:val="en-US"/>
        </w:rPr>
        <w:t>antibodies ineffective</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no resistance</w:t>
      </w:r>
    </w:p>
    <w:p w:rsidR="00BE7AD4" w:rsidRDefault="00BE7AD4" w:rsidP="00BE7AD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no vaccines </w:t>
      </w:r>
      <w:r>
        <w:rPr>
          <w:rFonts w:ascii="Arial" w:hAnsi="Arial" w:cs="Arial"/>
          <w:b/>
          <w:bCs/>
          <w:lang w:val="en-US"/>
        </w:rPr>
        <w:t xml:space="preserve">or </w:t>
      </w:r>
      <w:r>
        <w:rPr>
          <w:rFonts w:ascii="Arial" w:hAnsi="Arial" w:cs="Arial"/>
          <w:lang w:val="en-US"/>
        </w:rPr>
        <w:t>humans not immunised</w:t>
      </w:r>
    </w:p>
    <w:p w:rsidR="00BE7AD4" w:rsidRDefault="00BE7AD4" w:rsidP="00BE7AD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idea of large scale contact </w:t>
      </w:r>
      <w:r>
        <w:rPr>
          <w:rFonts w:ascii="Arial" w:hAnsi="Arial" w:cs="Arial"/>
          <w:b/>
          <w:bCs/>
          <w:lang w:val="en-US"/>
        </w:rPr>
        <w:t xml:space="preserve">or </w:t>
      </w:r>
      <w:r>
        <w:rPr>
          <w:rFonts w:ascii="Arial" w:hAnsi="Arial" w:cs="Arial"/>
          <w:lang w:val="en-US"/>
        </w:rPr>
        <w:t>large scale travel</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passed on</w:t>
      </w:r>
      <w:r>
        <w:rPr>
          <w:rFonts w:ascii="Arial" w:hAnsi="Arial" w:cs="Arial"/>
          <w:i/>
          <w:iCs/>
          <w:lang w:val="en-US"/>
        </w:rPr>
        <w:br/>
        <w:t>ignore no cure</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BE7AD4" w:rsidRDefault="00BE7AD4" w:rsidP="00BE7AD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BE7AD4" w:rsidRDefault="00BE7AD4" w:rsidP="00BE7AD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BE7AD4" w:rsidRDefault="00BE7AD4" w:rsidP="00BE7AD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BE7AD4" w:rsidRDefault="00BE7AD4" w:rsidP="00BE7AD4">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BE7AD4" w:rsidRDefault="00BE7AD4" w:rsidP="00BE7AD4">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BE7AD4" w:rsidRDefault="00BE7AD4" w:rsidP="00BE7AD4">
      <w:pPr>
        <w:widowControl w:val="0"/>
        <w:autoSpaceDE w:val="0"/>
        <w:autoSpaceDN w:val="0"/>
        <w:adjustRightInd w:val="0"/>
        <w:spacing w:before="240" w:after="0" w:line="240" w:lineRule="auto"/>
        <w:ind w:left="1134" w:right="567" w:hanging="1134"/>
        <w:rPr>
          <w:rFonts w:ascii="Arial" w:hAnsi="Arial" w:cs="Arial"/>
          <w:u w:val="single"/>
          <w:lang w:val="en-US"/>
        </w:rPr>
      </w:pPr>
      <w:r>
        <w:rPr>
          <w:rFonts w:ascii="Arial" w:hAnsi="Arial" w:cs="Arial"/>
          <w:b/>
          <w:bCs/>
          <w:lang w:val="en-US"/>
        </w:rPr>
        <w:t>M2.</w:t>
      </w:r>
      <w:r>
        <w:rPr>
          <w:rFonts w:ascii="Arial" w:hAnsi="Arial" w:cs="Arial"/>
          <w:lang w:val="en-US"/>
        </w:rPr>
        <w:t xml:space="preserve">          (a)     dirty clothes/equipment/hands passed </w:t>
      </w:r>
      <w:r>
        <w:rPr>
          <w:rFonts w:ascii="Arial" w:hAnsi="Arial" w:cs="Arial"/>
          <w:u w:val="single"/>
          <w:lang w:val="en-US"/>
        </w:rPr>
        <w:t>bacteria</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bacteria from any sensible source e.g. surgeon, floor</w:t>
      </w:r>
    </w:p>
    <w:p w:rsidR="00BE7AD4" w:rsidRDefault="00BE7AD4" w:rsidP="00BE7AD4">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b/>
          <w:bCs/>
          <w:lang w:val="en-US"/>
        </w:rPr>
        <w:t>OR</w:t>
      </w:r>
    </w:p>
    <w:p w:rsidR="00BE7AD4" w:rsidRDefault="00BE7AD4" w:rsidP="00BE7AD4">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ease of entry of </w:t>
      </w:r>
      <w:r>
        <w:rPr>
          <w:rFonts w:ascii="Arial" w:hAnsi="Arial" w:cs="Arial"/>
          <w:u w:val="single"/>
          <w:lang w:val="en-US"/>
        </w:rPr>
        <w:t xml:space="preserve">bacteria </w:t>
      </w:r>
      <w:r>
        <w:rPr>
          <w:rFonts w:ascii="Arial" w:hAnsi="Arial" w:cs="Arial"/>
          <w:lang w:val="en-US"/>
        </w:rPr>
        <w:t>(during operations)</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germs</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fewer died</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indication of reduced number </w:t>
      </w:r>
      <w:r>
        <w:rPr>
          <w:rFonts w:ascii="Arial" w:hAnsi="Arial" w:cs="Arial"/>
          <w:b/>
          <w:bCs/>
          <w:lang w:val="en-US"/>
        </w:rPr>
        <w:t xml:space="preserve">or </w:t>
      </w:r>
      <w:r>
        <w:rPr>
          <w:rFonts w:ascii="Arial" w:hAnsi="Arial" w:cs="Arial"/>
          <w:lang w:val="en-US"/>
        </w:rPr>
        <w:t>proportion</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e.g. 3000→ 600</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down by 2400</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lastRenderedPageBreak/>
        <w:t>20% of previous deaths</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BE7AD4" w:rsidRDefault="00BE7AD4" w:rsidP="00BE7AD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BE7AD4" w:rsidRDefault="00BE7AD4" w:rsidP="00BE7AD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BE7AD4" w:rsidRDefault="00BE7AD4" w:rsidP="00BE7AD4">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BE7AD4" w:rsidRDefault="00BE7AD4" w:rsidP="00BE7AD4">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BE7AD4" w:rsidRDefault="00BE7AD4" w:rsidP="00BE7AD4">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M3.</w:t>
      </w:r>
      <w:r>
        <w:rPr>
          <w:rFonts w:ascii="Arial" w:hAnsi="Arial" w:cs="Arial"/>
          <w:lang w:val="en-US"/>
        </w:rPr>
        <w:t>          (a)     (i)      38.84</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correct answer with or without working gains </w:t>
      </w:r>
      <w:r>
        <w:rPr>
          <w:rFonts w:ascii="Arial" w:hAnsi="Arial" w:cs="Arial"/>
          <w:b/>
          <w:bCs/>
          <w:i/>
          <w:iCs/>
          <w:lang w:val="en-US"/>
        </w:rPr>
        <w:t xml:space="preserve">2 </w:t>
      </w:r>
      <w:r>
        <w:rPr>
          <w:rFonts w:ascii="Arial" w:hAnsi="Arial" w:cs="Arial"/>
          <w:i/>
          <w:iCs/>
          <w:lang w:val="en-US"/>
        </w:rPr>
        <w:t>marks</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(691 × 1000) / 17 791 gains </w:t>
      </w:r>
      <w:r>
        <w:rPr>
          <w:rFonts w:ascii="Arial" w:hAnsi="Arial" w:cs="Arial"/>
          <w:b/>
          <w:bCs/>
          <w:i/>
          <w:iCs/>
          <w:lang w:val="en-US"/>
        </w:rPr>
        <w:t xml:space="preserve">1 </w:t>
      </w:r>
      <w:r>
        <w:rPr>
          <w:rFonts w:ascii="Arial" w:hAnsi="Arial" w:cs="Arial"/>
          <w:i/>
          <w:iCs/>
          <w:lang w:val="en-US"/>
        </w:rPr>
        <w:t>mark</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women in Ward 1 infected</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by pathogens / bacteria / viruses passed on by doctors</w:t>
      </w:r>
      <w:r>
        <w:rPr>
          <w:rFonts w:ascii="Arial" w:hAnsi="Arial" w:cs="Arial"/>
          <w:lang w:val="en-US"/>
        </w:rPr>
        <w:br/>
        <w:t>(who have been in contact with dead bodies)</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medicine / drug</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that kills bacteria</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resistant to / not killed by antibiotics</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Semmelweiss showed that infection could be passed on via</w:t>
      </w:r>
      <w:r>
        <w:rPr>
          <w:rFonts w:ascii="Arial" w:hAnsi="Arial" w:cs="Arial"/>
          <w:lang w:val="en-US"/>
        </w:rPr>
        <w:br/>
        <w:t>touch and so hand washing by doctors / nurses / patients /</w:t>
      </w:r>
      <w:r>
        <w:rPr>
          <w:rFonts w:ascii="Arial" w:hAnsi="Arial" w:cs="Arial"/>
          <w:lang w:val="en-US"/>
        </w:rPr>
        <w:br/>
        <w:t>visitors reduces the risk of infection</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[8]</w:t>
      </w:r>
    </w:p>
    <w:p w:rsidR="00BE7AD4" w:rsidRDefault="00BE7AD4" w:rsidP="00BE7AD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BE7AD4" w:rsidRDefault="00BE7AD4" w:rsidP="00BE7AD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BE7AD4" w:rsidRDefault="00BE7AD4" w:rsidP="00BE7AD4">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BE7AD4" w:rsidRDefault="00BE7AD4" w:rsidP="00BE7AD4">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BE7AD4" w:rsidRDefault="00BE7AD4" w:rsidP="00BE7AD4">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lastRenderedPageBreak/>
        <w:t>M4.</w:t>
      </w:r>
      <w:r>
        <w:rPr>
          <w:rFonts w:ascii="Arial" w:hAnsi="Arial" w:cs="Arial"/>
          <w:lang w:val="en-US"/>
        </w:rPr>
        <w:t>          (a)     (i)      antibiotic or named antibiotic</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antibodies</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antiseptic</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 xml:space="preserve">not </w:t>
      </w:r>
      <w:r>
        <w:rPr>
          <w:rFonts w:ascii="Arial" w:hAnsi="Arial" w:cs="Arial"/>
          <w:i/>
          <w:iCs/>
          <w:lang w:val="en-US"/>
        </w:rPr>
        <w:t>accept disinfectant</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painkillers</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named painkillers eg aspirin</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5.5 / 5 ½ weeks</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rose gains </w:t>
      </w:r>
      <w:r>
        <w:rPr>
          <w:rFonts w:ascii="Arial" w:hAnsi="Arial" w:cs="Arial"/>
          <w:b/>
          <w:bCs/>
          <w:lang w:val="en-US"/>
        </w:rPr>
        <w:t xml:space="preserve">1 </w:t>
      </w:r>
      <w:r>
        <w:rPr>
          <w:rFonts w:ascii="Arial" w:hAnsi="Arial" w:cs="Arial"/>
          <w:lang w:val="en-US"/>
        </w:rPr>
        <w:t>mark</w:t>
      </w:r>
    </w:p>
    <w:p w:rsidR="00BE7AD4" w:rsidRDefault="00BE7AD4" w:rsidP="00BE7AD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rose, then fell then rose again gains </w:t>
      </w:r>
      <w:r>
        <w:rPr>
          <w:rFonts w:ascii="Arial" w:hAnsi="Arial" w:cs="Arial"/>
          <w:b/>
          <w:bCs/>
          <w:lang w:val="en-US"/>
        </w:rPr>
        <w:t xml:space="preserve">2 </w:t>
      </w:r>
      <w:r>
        <w:rPr>
          <w:rFonts w:ascii="Arial" w:hAnsi="Arial" w:cs="Arial"/>
          <w:lang w:val="en-US"/>
        </w:rPr>
        <w:t>marks</w:t>
      </w:r>
    </w:p>
    <w:p w:rsidR="00BE7AD4" w:rsidRDefault="00BE7AD4" w:rsidP="00BE7AD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a further </w:t>
      </w:r>
      <w:r>
        <w:rPr>
          <w:rFonts w:ascii="Arial" w:hAnsi="Arial" w:cs="Arial"/>
          <w:b/>
          <w:bCs/>
          <w:lang w:val="en-US"/>
        </w:rPr>
        <w:t xml:space="preserve">1 </w:t>
      </w:r>
      <w:r>
        <w:rPr>
          <w:rFonts w:ascii="Arial" w:hAnsi="Arial" w:cs="Arial"/>
          <w:lang w:val="en-US"/>
        </w:rPr>
        <w:t xml:space="preserve">mark for </w:t>
      </w:r>
      <w:r>
        <w:rPr>
          <w:rFonts w:ascii="Arial" w:hAnsi="Arial" w:cs="Arial"/>
          <w:b/>
          <w:bCs/>
          <w:lang w:val="en-US"/>
        </w:rPr>
        <w:t xml:space="preserve">one </w:t>
      </w:r>
      <w:r>
        <w:rPr>
          <w:rFonts w:ascii="Arial" w:hAnsi="Arial" w:cs="Arial"/>
          <w:lang w:val="en-US"/>
        </w:rPr>
        <w:t>quantitative statement eg</w:t>
      </w:r>
    </w:p>
    <w:p w:rsidR="00BE7AD4" w:rsidRDefault="00BE7AD4" w:rsidP="00BE7AD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rose for 3 weeks / to 14–15 units</w:t>
      </w:r>
    </w:p>
    <w:p w:rsidR="00BE7AD4" w:rsidRDefault="00BE7AD4" w:rsidP="00BE7AD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dropped to 4 weeks / 9 units</w:t>
      </w:r>
    </w:p>
    <w:p w:rsidR="00BE7AD4" w:rsidRDefault="00BE7AD4" w:rsidP="00BE7AD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rose to 7 weeks / 64–65 units</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(no)</w:t>
      </w:r>
    </w:p>
    <w:p w:rsidR="00BE7AD4" w:rsidRDefault="00BE7AD4" w:rsidP="00BE7AD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level begins to fall / is falling (after 7 weeks)</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BE7AD4" w:rsidRDefault="00BE7AD4" w:rsidP="00BE7AD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BE7AD4" w:rsidRDefault="00BE7AD4" w:rsidP="00BE7AD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BE7AD4" w:rsidRDefault="00BE7AD4" w:rsidP="00BE7AD4">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BE7AD4" w:rsidRDefault="00BE7AD4" w:rsidP="00BE7AD4">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BE7AD4" w:rsidRDefault="00BE7AD4" w:rsidP="00BE7AD4">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lastRenderedPageBreak/>
        <w:t>M5.</w:t>
      </w:r>
      <w:r>
        <w:rPr>
          <w:rFonts w:ascii="Arial" w:hAnsi="Arial" w:cs="Arial"/>
          <w:lang w:val="en-US"/>
        </w:rPr>
        <w:t xml:space="preserve">          (a)     </w:t>
      </w:r>
      <w:r>
        <w:rPr>
          <w:rFonts w:ascii="Arial" w:hAnsi="Arial" w:cs="Arial"/>
          <w:noProof/>
        </w:rPr>
        <w:drawing>
          <wp:inline distT="0" distB="0" distL="0" distR="0">
            <wp:extent cx="3028950" cy="3648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28950" cy="3648075"/>
                    </a:xfrm>
                    <a:prstGeom prst="rect">
                      <a:avLst/>
                    </a:prstGeom>
                    <a:noFill/>
                    <a:ln>
                      <a:noFill/>
                    </a:ln>
                  </pic:spPr>
                </pic:pic>
              </a:graphicData>
            </a:graphic>
          </wp:inline>
        </w:drawing>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1</w:t>
      </w:r>
      <w:r>
        <w:rPr>
          <w:rFonts w:ascii="Arial" w:hAnsi="Arial" w:cs="Arial"/>
          <w:i/>
          <w:iCs/>
          <w:lang w:val="en-US"/>
        </w:rPr>
        <w:t xml:space="preserve"> mark for each correct line</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mark each line from left hand box</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two lines from left hand box cancels mark for that box</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inactive</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weak / dead / un-living / safe</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rubella</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apply list principle, but ignore measles and mumps</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BE7AD4" w:rsidRDefault="00BE7AD4" w:rsidP="00BE7AD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BE7AD4" w:rsidRDefault="00BE7AD4" w:rsidP="00BE7AD4">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t>﻿</w:t>
      </w:r>
    </w:p>
    <w:p w:rsidR="00BE7AD4" w:rsidRDefault="00BE7AD4" w:rsidP="00BE7AD4">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M6.</w:t>
      </w:r>
      <w:r>
        <w:rPr>
          <w:rFonts w:ascii="Arial" w:hAnsi="Arial" w:cs="Arial"/>
          <w:lang w:val="en-US"/>
        </w:rPr>
        <w:t>          (a)     cell division / bacterium divides / multiplies / reproduces</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asexual / mitosis</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growth</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(b)     18</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134" w:right="567"/>
        <w:rPr>
          <w:rFonts w:ascii="Arial" w:hAnsi="Arial" w:cs="Arial"/>
          <w:sz w:val="14"/>
          <w:szCs w:val="14"/>
          <w:vertAlign w:val="superscript"/>
          <w:lang w:val="en-US"/>
        </w:rPr>
      </w:pPr>
      <w:r>
        <w:rPr>
          <w:rFonts w:ascii="Arial" w:hAnsi="Arial" w:cs="Arial"/>
          <w:lang w:val="en-US"/>
        </w:rPr>
        <w:t>18 000 / 18 × 10</w:t>
      </w:r>
      <w:r>
        <w:rPr>
          <w:rFonts w:ascii="Arial" w:hAnsi="Arial" w:cs="Arial"/>
          <w:sz w:val="14"/>
          <w:szCs w:val="14"/>
          <w:vertAlign w:val="superscript"/>
          <w:lang w:val="en-US"/>
        </w:rPr>
        <w:t>3</w:t>
      </w:r>
      <w:r>
        <w:rPr>
          <w:rFonts w:ascii="Arial" w:hAnsi="Arial" w:cs="Arial"/>
          <w:lang w:val="en-US"/>
        </w:rPr>
        <w:t xml:space="preserve"> / 1.8 × 10</w:t>
      </w:r>
      <w:r>
        <w:rPr>
          <w:rFonts w:ascii="Arial" w:hAnsi="Arial" w:cs="Arial"/>
          <w:sz w:val="14"/>
          <w:szCs w:val="14"/>
          <w:vertAlign w:val="superscript"/>
          <w:lang w:val="en-US"/>
        </w:rPr>
        <w:t>4</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sz w:val="14"/>
          <w:szCs w:val="14"/>
          <w:vertAlign w:val="superscript"/>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1.8 / 1.8 </w:t>
      </w:r>
      <w:r>
        <w:rPr>
          <w:rFonts w:ascii="Arial" w:hAnsi="Arial" w:cs="Arial"/>
          <w:i/>
          <w:iCs/>
          <w:sz w:val="14"/>
          <w:szCs w:val="14"/>
          <w:vertAlign w:val="superscript"/>
          <w:lang w:val="en-US"/>
        </w:rPr>
        <w:t>04</w:t>
      </w:r>
      <w:r>
        <w:rPr>
          <w:rFonts w:ascii="Arial" w:hAnsi="Arial" w:cs="Arial"/>
          <w:i/>
          <w:iCs/>
          <w:lang w:val="en-US"/>
        </w:rPr>
        <w:t xml:space="preserve"> / 1.8</w:t>
      </w:r>
      <w:r>
        <w:rPr>
          <w:rFonts w:ascii="Arial" w:hAnsi="Arial" w:cs="Arial"/>
          <w:i/>
          <w:iCs/>
          <w:sz w:val="14"/>
          <w:szCs w:val="14"/>
          <w:vertAlign w:val="superscript"/>
          <w:lang w:val="en-US"/>
        </w:rPr>
        <w:t>4</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ecf from wrong count</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to kill / destroy other microorganisms / named type</w:t>
      </w:r>
      <w:r>
        <w:rPr>
          <w:rFonts w:ascii="Arial" w:hAnsi="Arial" w:cs="Arial"/>
          <w:lang w:val="en-US"/>
        </w:rPr>
        <w:br/>
      </w:r>
      <w:r>
        <w:rPr>
          <w:rFonts w:ascii="Arial" w:hAnsi="Arial" w:cs="Arial"/>
          <w:b/>
          <w:bCs/>
          <w:lang w:val="en-US"/>
        </w:rPr>
        <w:t>or</w:t>
      </w:r>
      <w:r>
        <w:rPr>
          <w:rFonts w:ascii="Arial" w:hAnsi="Arial" w:cs="Arial"/>
          <w:lang w:val="en-US"/>
        </w:rPr>
        <w:t xml:space="preserve"> to prevent contamination </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germs / viruses</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to prevent other microorganisms affecting the results</w:t>
      </w:r>
      <w:r>
        <w:rPr>
          <w:rFonts w:ascii="Arial" w:hAnsi="Arial" w:cs="Arial"/>
          <w:lang w:val="en-US"/>
        </w:rPr>
        <w:br/>
      </w:r>
      <w:r>
        <w:rPr>
          <w:rFonts w:ascii="Arial" w:hAnsi="Arial" w:cs="Arial"/>
          <w:b/>
          <w:bCs/>
          <w:lang w:val="en-US"/>
        </w:rPr>
        <w:t>or</w:t>
      </w:r>
      <w:r>
        <w:rPr>
          <w:rFonts w:ascii="Arial" w:hAnsi="Arial" w:cs="Arial"/>
          <w:lang w:val="en-US"/>
        </w:rPr>
        <w:t xml:space="preserve"> other microorganisms would be counted</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to give accurate / reliable results</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prevent growth of pathogens / disease-causing microorganisms / dangerous microorganisms</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microorganisms </w:t>
      </w:r>
      <w:r>
        <w:rPr>
          <w:rFonts w:ascii="Arial" w:hAnsi="Arial" w:cs="Arial"/>
          <w:i/>
          <w:iCs/>
          <w:u w:val="single"/>
          <w:lang w:val="en-US"/>
        </w:rPr>
        <w:t>become</w:t>
      </w:r>
      <w:r>
        <w:rPr>
          <w:rFonts w:ascii="Arial" w:hAnsi="Arial" w:cs="Arial"/>
          <w:i/>
          <w:iCs/>
          <w:lang w:val="en-US"/>
        </w:rPr>
        <w:t xml:space="preserve"> pathogenic</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germs / viruses</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ignore general safety / biohazards / harmful products produced by bacteria </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(e)     to improve the reliability of the investigation / check for anomalies </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accuracy / precision / fairness / validity </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ignore averages / repeatability / reproducibility </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BE7AD4" w:rsidRDefault="00BE7AD4" w:rsidP="00BE7AD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BE7AD4" w:rsidRDefault="00BE7AD4" w:rsidP="00BE7AD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BE7AD4" w:rsidRDefault="00BE7AD4" w:rsidP="00BE7AD4">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M7.</w:t>
      </w:r>
      <w:r>
        <w:rPr>
          <w:rFonts w:ascii="Arial" w:hAnsi="Arial" w:cs="Arial"/>
          <w:lang w:val="en-US"/>
        </w:rPr>
        <w:t>          (a)     (i)      12</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correct answer with </w:t>
      </w:r>
      <w:r>
        <w:rPr>
          <w:rFonts w:ascii="Arial" w:hAnsi="Arial" w:cs="Arial"/>
          <w:b/>
          <w:bCs/>
          <w:i/>
          <w:iCs/>
          <w:lang w:val="en-US"/>
        </w:rPr>
        <w:t xml:space="preserve">or </w:t>
      </w:r>
      <w:r>
        <w:rPr>
          <w:rFonts w:ascii="Arial" w:hAnsi="Arial" w:cs="Arial"/>
          <w:i/>
          <w:iCs/>
          <w:lang w:val="en-US"/>
        </w:rPr>
        <w:t>without working</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if answer incorrect evidence of (number of deaths) × 6 </w:t>
      </w:r>
      <w:r>
        <w:rPr>
          <w:rFonts w:ascii="Arial" w:hAnsi="Arial" w:cs="Arial"/>
          <w:b/>
          <w:bCs/>
          <w:i/>
          <w:iCs/>
          <w:lang w:val="en-US"/>
        </w:rPr>
        <w:t xml:space="preserve">or </w:t>
      </w:r>
      <w:r>
        <w:rPr>
          <w:rFonts w:ascii="Arial" w:hAnsi="Arial" w:cs="Arial"/>
          <w:i/>
          <w:iCs/>
          <w:lang w:val="en-US"/>
        </w:rPr>
        <w:t xml:space="preserve">2 seen gains </w:t>
      </w:r>
      <w:r>
        <w:rPr>
          <w:rFonts w:ascii="Arial" w:hAnsi="Arial" w:cs="Arial"/>
          <w:b/>
          <w:bCs/>
          <w:i/>
          <w:iCs/>
          <w:lang w:val="en-US"/>
        </w:rPr>
        <w:t xml:space="preserve">1 </w:t>
      </w:r>
      <w:r>
        <w:rPr>
          <w:rFonts w:ascii="Arial" w:hAnsi="Arial" w:cs="Arial"/>
          <w:i/>
          <w:iCs/>
          <w:lang w:val="en-US"/>
        </w:rPr>
        <w:t>mark</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lastRenderedPageBreak/>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(ward 2)</w:t>
      </w:r>
    </w:p>
    <w:p w:rsidR="00BE7AD4" w:rsidRDefault="00BE7AD4" w:rsidP="00BE7AD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more deaths / infections on ward 1</w:t>
      </w:r>
    </w:p>
    <w:p w:rsidR="00BE7AD4" w:rsidRDefault="00BE7AD4" w:rsidP="00BE7AD4">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b/>
          <w:bCs/>
          <w:lang w:val="en-US"/>
        </w:rPr>
        <w:t>         or</w:t>
      </w:r>
    </w:p>
    <w:p w:rsidR="00BE7AD4" w:rsidRDefault="00BE7AD4" w:rsidP="00BE7AD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less deaths / infections on ward 2</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(b)     (i)      </w:t>
      </w:r>
      <w:r>
        <w:rPr>
          <w:rFonts w:ascii="Arial" w:hAnsi="Arial" w:cs="Arial"/>
          <w:b/>
          <w:bCs/>
          <w:lang w:val="en-US"/>
        </w:rPr>
        <w:t xml:space="preserve">both </w:t>
      </w:r>
      <w:r>
        <w:rPr>
          <w:rFonts w:ascii="Arial" w:hAnsi="Arial" w:cs="Arial"/>
          <w:lang w:val="en-US"/>
        </w:rPr>
        <w:t>bars correctly plotted</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ie plots in spaces between 2.8 and 3.2 </w:t>
      </w:r>
      <w:r>
        <w:rPr>
          <w:rFonts w:ascii="Arial" w:hAnsi="Arial" w:cs="Arial"/>
          <w:b/>
          <w:bCs/>
          <w:i/>
          <w:iCs/>
          <w:lang w:val="en-US"/>
        </w:rPr>
        <w:t xml:space="preserve">and </w:t>
      </w:r>
      <w:r>
        <w:rPr>
          <w:rFonts w:ascii="Arial" w:hAnsi="Arial" w:cs="Arial"/>
          <w:i/>
          <w:iCs/>
          <w:lang w:val="en-US"/>
        </w:rPr>
        <w:t>0.8 and 1.2</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width and shading</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less deaths / infections</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bacteria / germs / microbes / infection killed / washed off</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u w:val="single"/>
          <w:lang w:val="en-US"/>
        </w:rPr>
      </w:pPr>
      <w:r>
        <w:rPr>
          <w:rFonts w:ascii="Arial" w:hAnsi="Arial" w:cs="Arial"/>
          <w:i/>
          <w:iCs/>
          <w:lang w:val="en-US"/>
        </w:rPr>
        <w:t xml:space="preserve">accept less infections </w:t>
      </w:r>
      <w:r>
        <w:rPr>
          <w:rFonts w:ascii="Arial" w:hAnsi="Arial" w:cs="Arial"/>
          <w:i/>
          <w:iCs/>
          <w:u w:val="single"/>
          <w:lang w:val="en-US"/>
        </w:rPr>
        <w:t>passed on</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BE7AD4" w:rsidRDefault="00BE7AD4" w:rsidP="00BE7AD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BE7AD4" w:rsidRDefault="00BE7AD4" w:rsidP="00BE7AD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BE7AD4" w:rsidRDefault="00BE7AD4" w:rsidP="00BE7AD4">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BE7AD4" w:rsidRDefault="00BE7AD4" w:rsidP="00BE7AD4">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BE7AD4" w:rsidRDefault="00BE7AD4" w:rsidP="00BE7AD4">
      <w:pPr>
        <w:widowControl w:val="0"/>
        <w:autoSpaceDE w:val="0"/>
        <w:autoSpaceDN w:val="0"/>
        <w:adjustRightInd w:val="0"/>
        <w:spacing w:before="240" w:after="0" w:line="240" w:lineRule="auto"/>
        <w:ind w:left="567" w:right="567" w:hanging="1134"/>
        <w:rPr>
          <w:rFonts w:ascii="Arial" w:hAnsi="Arial" w:cs="Arial"/>
          <w:lang w:val="en-US"/>
        </w:rPr>
      </w:pPr>
      <w:r>
        <w:rPr>
          <w:rFonts w:ascii="Arial" w:hAnsi="Arial" w:cs="Arial"/>
          <w:b/>
          <w:bCs/>
          <w:lang w:val="en-US"/>
        </w:rPr>
        <w:t>M8.</w:t>
      </w:r>
      <w:r>
        <w:rPr>
          <w:rFonts w:ascii="Arial" w:hAnsi="Arial" w:cs="Arial"/>
          <w:lang w:val="en-US"/>
        </w:rPr>
        <w:t>(a)    pathogens</w:t>
      </w:r>
    </w:p>
    <w:p w:rsidR="00BE7AD4" w:rsidRDefault="00BE7AD4" w:rsidP="00BE7AD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(b)     (i)      A disease affecting people in many countries</w:t>
      </w:r>
    </w:p>
    <w:p w:rsidR="00BE7AD4" w:rsidRDefault="00BE7AD4" w:rsidP="00BE7AD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birds fly / migrate</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converse</w:t>
      </w:r>
    </w:p>
    <w:p w:rsidR="00BE7AD4" w:rsidRDefault="00BE7AD4" w:rsidP="00BE7AD4">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OR</w:t>
      </w:r>
    </w:p>
    <w:p w:rsidR="00BE7AD4" w:rsidRDefault="00BE7AD4" w:rsidP="00BE7AD4">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human contact with birds more likely</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birds not contained / difficult to control movement</w:t>
      </w:r>
    </w:p>
    <w:p w:rsidR="00BE7AD4" w:rsidRDefault="00BE7AD4" w:rsidP="00BE7AD4">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lastRenderedPageBreak/>
        <w:t>OR</w:t>
      </w:r>
    </w:p>
    <w:p w:rsidR="00BE7AD4" w:rsidRDefault="00BE7AD4" w:rsidP="00BE7AD4">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there are more birds (than pigs)</w:t>
      </w:r>
    </w:p>
    <w:p w:rsidR="00BE7AD4" w:rsidRDefault="00BE7AD4" w:rsidP="00BE7AD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 xml:space="preserve">(c)    (i)      antibiotics (only) </w:t>
      </w:r>
      <w:r>
        <w:rPr>
          <w:rFonts w:ascii="Arial" w:hAnsi="Arial" w:cs="Arial"/>
          <w:u w:val="single"/>
          <w:lang w:val="en-US"/>
        </w:rPr>
        <w:t>kill</w:t>
      </w:r>
      <w:r>
        <w:rPr>
          <w:rFonts w:ascii="Arial" w:hAnsi="Arial" w:cs="Arial"/>
          <w:lang w:val="en-US"/>
        </w:rPr>
        <w:t xml:space="preserve"> bacteria</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flu is caused by a virus unqualified</w:t>
      </w:r>
    </w:p>
    <w:p w:rsidR="00BE7AD4" w:rsidRDefault="00BE7AD4" w:rsidP="00BE7AD4">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OR</w:t>
      </w:r>
    </w:p>
    <w:p w:rsidR="00BE7AD4" w:rsidRDefault="00BE7AD4" w:rsidP="00BE7AD4">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 xml:space="preserve">antibiotics don’t </w:t>
      </w:r>
      <w:r>
        <w:rPr>
          <w:rFonts w:ascii="Arial" w:hAnsi="Arial" w:cs="Arial"/>
          <w:u w:val="single"/>
          <w:lang w:val="en-US"/>
        </w:rPr>
        <w:t>kill</w:t>
      </w:r>
      <w:r>
        <w:rPr>
          <w:rFonts w:ascii="Arial" w:hAnsi="Arial" w:cs="Arial"/>
          <w:lang w:val="en-US"/>
        </w:rPr>
        <w:t xml:space="preserve"> viruses</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virus resistant / immune</w:t>
      </w:r>
    </w:p>
    <w:p w:rsidR="00BE7AD4" w:rsidRDefault="00BE7AD4" w:rsidP="00BE7AD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painkillers</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any correct named painkiller, eg aspirin or paracetamol</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antivirals / Tamiflu</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medicine / tablets</w:t>
      </w:r>
    </w:p>
    <w:p w:rsidR="00BE7AD4" w:rsidRDefault="00BE7AD4" w:rsidP="00BE7AD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(iii)    resistant</w:t>
      </w:r>
    </w:p>
    <w:p w:rsidR="00BE7AD4" w:rsidRDefault="00BE7AD4" w:rsidP="00BE7AD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bacteria</w:t>
      </w:r>
    </w:p>
    <w:p w:rsidR="00BE7AD4" w:rsidRDefault="00BE7AD4" w:rsidP="00BE7AD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in this order</w:t>
      </w:r>
    </w:p>
    <w:p w:rsidR="00BE7AD4" w:rsidRDefault="00BE7AD4" w:rsidP="00BE7AD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BE7AD4" w:rsidRDefault="00BE7AD4" w:rsidP="00BE7AD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BE7AD4" w:rsidRDefault="00BE7AD4" w:rsidP="00BE7AD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BE7AD4" w:rsidRDefault="00BE7AD4" w:rsidP="00BE7AD4">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M9.</w:t>
      </w:r>
      <w:r>
        <w:rPr>
          <w:rFonts w:ascii="Arial" w:hAnsi="Arial" w:cs="Arial"/>
          <w:lang w:val="en-US"/>
        </w:rPr>
        <w:t xml:space="preserve">          (a)     </w:t>
      </w:r>
      <w:r>
        <w:rPr>
          <w:rFonts w:ascii="Arial" w:hAnsi="Arial" w:cs="Arial"/>
          <w:u w:val="single"/>
          <w:lang w:val="en-US"/>
        </w:rPr>
        <w:t>kills</w:t>
      </w:r>
      <w:r>
        <w:rPr>
          <w:rFonts w:ascii="Arial" w:hAnsi="Arial" w:cs="Arial"/>
          <w:lang w:val="en-US"/>
        </w:rPr>
        <w:t xml:space="preserve"> / destroys bacteria / MRSA</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allow germs</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prevents / reduces transfer</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stops MRSA entering ward</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mutation</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antibiotics causes mutation</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lastRenderedPageBreak/>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(causes) resistance</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not effective</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immunity</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134" w:right="567"/>
        <w:rPr>
          <w:rFonts w:ascii="Arial" w:hAnsi="Arial" w:cs="Arial"/>
          <w:u w:val="single"/>
          <w:lang w:val="en-US"/>
        </w:rPr>
      </w:pPr>
      <w:r>
        <w:rPr>
          <w:rFonts w:ascii="Arial" w:hAnsi="Arial" w:cs="Arial"/>
          <w:lang w:val="en-US"/>
        </w:rPr>
        <w:t xml:space="preserve">to </w:t>
      </w:r>
      <w:r>
        <w:rPr>
          <w:rFonts w:ascii="Arial" w:hAnsi="Arial" w:cs="Arial"/>
          <w:u w:val="single"/>
          <w:lang w:val="en-US"/>
        </w:rPr>
        <w:t>antibiotics</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BE7AD4" w:rsidRDefault="00BE7AD4" w:rsidP="00BE7AD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BE7AD4" w:rsidRDefault="00BE7AD4" w:rsidP="00BE7AD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BE7AD4" w:rsidRDefault="00BE7AD4" w:rsidP="00BE7AD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 xml:space="preserve">M10.          </w:t>
      </w:r>
      <w:r>
        <w:rPr>
          <w:rFonts w:ascii="Arial" w:hAnsi="Arial" w:cs="Arial"/>
          <w:lang w:val="en-US"/>
        </w:rPr>
        <w:t>blood clots to seal cuts;</w:t>
      </w:r>
      <w:r>
        <w:rPr>
          <w:rFonts w:ascii="Arial" w:hAnsi="Arial" w:cs="Arial"/>
          <w:lang w:val="en-US"/>
        </w:rPr>
        <w:br/>
        <w:t>kills microbes which enter</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each for 1 mark</w:t>
      </w:r>
      <w:r>
        <w:rPr>
          <w:rFonts w:ascii="Arial" w:hAnsi="Arial" w:cs="Arial"/>
          <w:i/>
          <w:iCs/>
          <w:lang w:val="en-US"/>
        </w:rPr>
        <w:br/>
        <w:t>(allow higher level answers)</w:t>
      </w:r>
    </w:p>
    <w:p w:rsidR="00BE7AD4" w:rsidRDefault="00BE7AD4" w:rsidP="00BE7AD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BE7AD4" w:rsidRDefault="00BE7AD4" w:rsidP="00BE7AD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BE7AD4" w:rsidRDefault="00BE7AD4" w:rsidP="00BE7AD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BE7AD4" w:rsidRDefault="00BE7AD4" w:rsidP="00BE7AD4">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BE7AD4" w:rsidRDefault="00BE7AD4" w:rsidP="00BE7AD4">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BE7AD4" w:rsidRDefault="00BE7AD4" w:rsidP="00BE7AD4">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M11.</w:t>
      </w:r>
      <w:r>
        <w:rPr>
          <w:rFonts w:ascii="Arial" w:hAnsi="Arial" w:cs="Arial"/>
          <w:lang w:val="en-US"/>
        </w:rPr>
        <w:t>          (a)     use antibiotics; or named one to kill bacteria; (not microbes)</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each for 1 mark</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some ingest/digest bacteria (not microbes) OWTTE</w:t>
      </w:r>
      <w:r>
        <w:rPr>
          <w:rFonts w:ascii="Arial" w:hAnsi="Arial" w:cs="Arial"/>
          <w:lang w:val="en-US"/>
        </w:rPr>
        <w:br/>
        <w:t>some produce antibodies;</w:t>
      </w:r>
      <w:r>
        <w:rPr>
          <w:rFonts w:ascii="Arial" w:hAnsi="Arial" w:cs="Arial"/>
          <w:lang w:val="en-US"/>
        </w:rPr>
        <w:br/>
        <w:t>which destroy bacteria/viruses;</w:t>
      </w:r>
      <w:r>
        <w:rPr>
          <w:rFonts w:ascii="Arial" w:hAnsi="Arial" w:cs="Arial"/>
          <w:lang w:val="en-US"/>
        </w:rPr>
        <w:br/>
        <w:t>some produce antitoxins;</w:t>
      </w:r>
      <w:r>
        <w:rPr>
          <w:rFonts w:ascii="Arial" w:hAnsi="Arial" w:cs="Arial"/>
          <w:lang w:val="en-US"/>
        </w:rPr>
        <w:br/>
        <w:t>which counteract poisons released by bacteria</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each for 1 mark</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5</w:t>
      </w:r>
    </w:p>
    <w:p w:rsidR="00BE7AD4" w:rsidRDefault="00BE7AD4" w:rsidP="00BE7AD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BE7AD4" w:rsidRDefault="00BE7AD4" w:rsidP="00BE7AD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BE7AD4" w:rsidRDefault="00BE7AD4" w:rsidP="00BE7AD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BE7AD4" w:rsidRDefault="00BE7AD4" w:rsidP="00BE7AD4">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BE7AD4" w:rsidRDefault="00BE7AD4" w:rsidP="00BE7AD4">
      <w:pPr>
        <w:widowControl w:val="0"/>
        <w:autoSpaceDE w:val="0"/>
        <w:autoSpaceDN w:val="0"/>
        <w:adjustRightInd w:val="0"/>
        <w:spacing w:after="0" w:line="240" w:lineRule="auto"/>
        <w:rPr>
          <w:rFonts w:ascii="Arial" w:hAnsi="Arial" w:cs="Arial"/>
          <w:lang w:val="en-US"/>
        </w:rPr>
      </w:pPr>
      <w:r>
        <w:rPr>
          <w:rFonts w:ascii="Arial" w:hAnsi="Arial" w:cs="Arial"/>
          <w:lang w:val="en-US"/>
        </w:rPr>
        <w:lastRenderedPageBreak/>
        <w:br/>
      </w:r>
      <w:r>
        <w:rPr>
          <w:rFonts w:ascii="Arial" w:hAnsi="Arial" w:cs="Arial"/>
          <w:lang w:val="en-US"/>
        </w:rPr>
        <w:br/>
      </w:r>
    </w:p>
    <w:p w:rsidR="00BE7AD4" w:rsidRDefault="00BE7AD4" w:rsidP="00BE7AD4">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M12.</w:t>
      </w:r>
      <w:r>
        <w:rPr>
          <w:rFonts w:ascii="Arial" w:hAnsi="Arial" w:cs="Arial"/>
          <w:lang w:val="en-US"/>
        </w:rPr>
        <w:t>          (a)     (i)      diagram shows extensions of intact cell membrane around viruses</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antibodies</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enzymes re (ii)</w:t>
      </w:r>
      <w:r>
        <w:rPr>
          <w:rFonts w:ascii="Arial" w:hAnsi="Arial" w:cs="Arial"/>
          <w:i/>
          <w:iCs/>
          <w:lang w:val="en-US"/>
        </w:rPr>
        <w:br/>
        <w:t>allow interferon</w:t>
      </w:r>
      <w:r>
        <w:rPr>
          <w:rFonts w:ascii="Arial" w:hAnsi="Arial" w:cs="Arial"/>
          <w:i/>
          <w:iCs/>
          <w:lang w:val="en-US"/>
        </w:rPr>
        <w:br/>
        <w:t>ignore antitoxins / proteins</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w:t>
      </w:r>
      <w:r>
        <w:rPr>
          <w:rFonts w:ascii="Arial" w:hAnsi="Arial" w:cs="Arial"/>
          <w:u w:val="single"/>
          <w:lang w:val="en-US"/>
        </w:rPr>
        <w:t>virus</w:t>
      </w:r>
      <w:r>
        <w:rPr>
          <w:rFonts w:ascii="Arial" w:hAnsi="Arial" w:cs="Arial"/>
          <w:lang w:val="en-US"/>
        </w:rPr>
        <w:t xml:space="preserve"> is transferred</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(virus in) blood / body fluids – transfer (via needles)</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BE7AD4" w:rsidRDefault="00BE7AD4" w:rsidP="00BE7AD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BE7AD4" w:rsidRDefault="00BE7AD4" w:rsidP="00BE7AD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BE7AD4" w:rsidRDefault="00BE7AD4" w:rsidP="00BE7AD4">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BE7AD4" w:rsidRDefault="00BE7AD4" w:rsidP="00BE7AD4">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BE7AD4" w:rsidRDefault="00BE7AD4" w:rsidP="00BE7AD4">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M13.</w:t>
      </w:r>
      <w:r>
        <w:rPr>
          <w:rFonts w:ascii="Arial" w:hAnsi="Arial" w:cs="Arial"/>
          <w:lang w:val="en-US"/>
        </w:rPr>
        <w:t>          (a)    hearsay</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(volunteers with feet in) </w:t>
      </w:r>
      <w:r>
        <w:rPr>
          <w:rFonts w:ascii="Arial" w:hAnsi="Arial" w:cs="Arial"/>
          <w:u w:val="single"/>
          <w:lang w:val="en-US"/>
        </w:rPr>
        <w:t>empty</w:t>
      </w:r>
      <w:r>
        <w:rPr>
          <w:rFonts w:ascii="Arial" w:hAnsi="Arial" w:cs="Arial"/>
          <w:lang w:val="en-US"/>
        </w:rPr>
        <w:t xml:space="preserve"> bowls</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bowl with no (iced) water</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mention of bowl with iced water</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any </w:t>
      </w:r>
      <w:r>
        <w:rPr>
          <w:rFonts w:ascii="Arial" w:hAnsi="Arial" w:cs="Arial"/>
          <w:b/>
          <w:bCs/>
          <w:lang w:val="en-US"/>
        </w:rPr>
        <w:t>three</w:t>
      </w:r>
      <w:r>
        <w:rPr>
          <w:rFonts w:ascii="Arial" w:hAnsi="Arial" w:cs="Arial"/>
          <w:lang w:val="en-US"/>
        </w:rPr>
        <w:t xml:space="preserve"> from:</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control variables, eg age, gender</w:t>
      </w:r>
    </w:p>
    <w:p w:rsidR="00BE7AD4" w:rsidRDefault="00BE7AD4" w:rsidP="00BE7AD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only some of those whose feet were in cold water caught colds</w:t>
      </w:r>
    </w:p>
    <w:p w:rsidR="00BE7AD4" w:rsidRDefault="00BE7AD4" w:rsidP="00BE7AD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some controls caught colds </w:t>
      </w:r>
    </w:p>
    <w:p w:rsidR="00BE7AD4" w:rsidRDefault="00BE7AD4" w:rsidP="00BE7AD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only feet were cold in experimental group </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(control) not wrapped up warm</w:t>
      </w:r>
    </w:p>
    <w:p w:rsidR="00BE7AD4" w:rsidRDefault="00BE7AD4" w:rsidP="00BE7AD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only kept feet in cold water for 20 minutes </w:t>
      </w:r>
    </w:p>
    <w:p w:rsidR="00BE7AD4" w:rsidRDefault="00BE7AD4" w:rsidP="00BE7AD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insufficient evidence for ‘proof’ / only showed increased risk </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lastRenderedPageBreak/>
        <w:t>allow small sample size</w:t>
      </w:r>
    </w:p>
    <w:p w:rsidR="00BE7AD4" w:rsidRDefault="00BE7AD4" w:rsidP="00BE7AD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don’t know activities of individuals before / after the investigation</w:t>
      </w:r>
      <w:r>
        <w:rPr>
          <w:rFonts w:ascii="Arial" w:hAnsi="Arial" w:cs="Arial"/>
          <w:lang w:val="en-US"/>
        </w:rPr>
        <w:br/>
        <w:t>(eg exposure to cold virus) / reference to immune system</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investigation done in ‘cold season’</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BE7AD4" w:rsidRDefault="00BE7AD4" w:rsidP="00BE7AD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BE7AD4" w:rsidRDefault="00BE7AD4" w:rsidP="00BE7AD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BE7AD4" w:rsidRDefault="00BE7AD4" w:rsidP="00BE7AD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BE7AD4" w:rsidRDefault="00BE7AD4" w:rsidP="00BE7AD4">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M14.</w:t>
      </w:r>
      <w:r>
        <w:rPr>
          <w:rFonts w:ascii="Arial" w:hAnsi="Arial" w:cs="Arial"/>
          <w:lang w:val="en-US"/>
        </w:rPr>
        <w:t xml:space="preserve">          (a)     any </w:t>
      </w:r>
      <w:r>
        <w:rPr>
          <w:rFonts w:ascii="Arial" w:hAnsi="Arial" w:cs="Arial"/>
          <w:b/>
          <w:bCs/>
          <w:lang w:val="en-US"/>
        </w:rPr>
        <w:t>two</w:t>
      </w:r>
      <w:r>
        <w:rPr>
          <w:rFonts w:ascii="Arial" w:hAnsi="Arial" w:cs="Arial"/>
          <w:lang w:val="en-US"/>
        </w:rPr>
        <w:t xml:space="preserve"> from:</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virus is neutral</w:t>
      </w:r>
    </w:p>
    <w:p w:rsidR="00BE7AD4" w:rsidRDefault="00BE7AD4" w:rsidP="00BE7AD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resistant to (most) antibiotics</w:t>
      </w:r>
    </w:p>
    <w:p w:rsidR="00BE7AD4" w:rsidRDefault="00BE7AD4" w:rsidP="00BE7AD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contagious </w:t>
      </w:r>
      <w:r>
        <w:rPr>
          <w:rFonts w:ascii="Arial" w:hAnsi="Arial" w:cs="Arial"/>
          <w:b/>
          <w:bCs/>
          <w:lang w:val="en-US"/>
        </w:rPr>
        <w:t>or</w:t>
      </w:r>
      <w:r>
        <w:rPr>
          <w:rFonts w:ascii="Arial" w:hAnsi="Arial" w:cs="Arial"/>
          <w:lang w:val="en-US"/>
        </w:rPr>
        <w:t xml:space="preserve"> easily passed on </w:t>
      </w:r>
      <w:r>
        <w:rPr>
          <w:rFonts w:ascii="Arial" w:hAnsi="Arial" w:cs="Arial"/>
          <w:b/>
          <w:bCs/>
          <w:lang w:val="en-US"/>
        </w:rPr>
        <w:t xml:space="preserve">or </w:t>
      </w:r>
      <w:r>
        <w:rPr>
          <w:rFonts w:ascii="Arial" w:hAnsi="Arial" w:cs="Arial"/>
          <w:lang w:val="en-US"/>
        </w:rPr>
        <w:t>reference to open wounds</w:t>
      </w:r>
    </w:p>
    <w:p w:rsidR="00BE7AD4" w:rsidRDefault="00BE7AD4" w:rsidP="00BE7AD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patients ill therefore less able to combat disease</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chloride of lime / hand washing killed bacteria (picked up from corpses)</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disease / germs / infection / disinfectants</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people to wash hands after contact with patient</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so </w:t>
      </w:r>
      <w:r>
        <w:rPr>
          <w:rFonts w:ascii="Arial" w:hAnsi="Arial" w:cs="Arial"/>
          <w:u w:val="single"/>
          <w:lang w:val="en-US"/>
        </w:rPr>
        <w:t>bacteria</w:t>
      </w:r>
      <w:r>
        <w:rPr>
          <w:rFonts w:ascii="Arial" w:hAnsi="Arial" w:cs="Arial"/>
          <w:lang w:val="en-US"/>
        </w:rPr>
        <w:t xml:space="preserve"> / </w:t>
      </w:r>
      <w:r>
        <w:rPr>
          <w:rFonts w:ascii="Arial" w:hAnsi="Arial" w:cs="Arial"/>
          <w:u w:val="single"/>
          <w:lang w:val="en-US"/>
        </w:rPr>
        <w:t>pathogen</w:t>
      </w:r>
      <w:r>
        <w:rPr>
          <w:rFonts w:ascii="Arial" w:hAnsi="Arial" w:cs="Arial"/>
          <w:lang w:val="en-US"/>
        </w:rPr>
        <w:t xml:space="preserve"> / </w:t>
      </w:r>
      <w:r>
        <w:rPr>
          <w:rFonts w:ascii="Arial" w:hAnsi="Arial" w:cs="Arial"/>
          <w:u w:val="single"/>
          <w:lang w:val="en-US"/>
        </w:rPr>
        <w:t>MRSA</w:t>
      </w:r>
      <w:r>
        <w:rPr>
          <w:rFonts w:ascii="Arial" w:hAnsi="Arial" w:cs="Arial"/>
          <w:lang w:val="en-US"/>
        </w:rPr>
        <w:t xml:space="preserve"> not transferred to other patient</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BE7AD4" w:rsidRDefault="00BE7AD4" w:rsidP="00BE7AD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BE7AD4" w:rsidRDefault="00BE7AD4" w:rsidP="00BE7AD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BE7AD4" w:rsidRDefault="00BE7AD4" w:rsidP="00BE7AD4">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BE7AD4" w:rsidRDefault="00BE7AD4" w:rsidP="00BE7AD4">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BE7AD4" w:rsidRDefault="00BE7AD4" w:rsidP="00BE7AD4">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M15.</w:t>
      </w:r>
      <w:r>
        <w:rPr>
          <w:rFonts w:ascii="Arial" w:hAnsi="Arial" w:cs="Arial"/>
          <w:lang w:val="en-US"/>
        </w:rPr>
        <w:t>          (a)     lungs</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1 mark</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microbes reproduce rapidly produce poisons</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1 mark each</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lastRenderedPageBreak/>
        <w:br/>
      </w:r>
    </w:p>
    <w:p w:rsidR="00BE7AD4" w:rsidRDefault="00BE7AD4" w:rsidP="00BE7AD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viruses/fungi/protozoa</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1 mark</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more likely to come into contact with infected people/more TB bacteria in air</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1 mark</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(e)     white cells ingest bacteria</w:t>
      </w:r>
      <w:r>
        <w:rPr>
          <w:rFonts w:ascii="Arial" w:hAnsi="Arial" w:cs="Arial"/>
          <w:lang w:val="en-US"/>
        </w:rPr>
        <w:br/>
        <w:t>produce antibodies which destroy bacteria</w:t>
      </w:r>
      <w:r>
        <w:rPr>
          <w:rFonts w:ascii="Arial" w:hAnsi="Arial" w:cs="Arial"/>
          <w:lang w:val="en-US"/>
        </w:rPr>
        <w:br/>
        <w:t>produce antitoxins which counteract poisons produced by bacteria</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1 mark each</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BE7AD4" w:rsidRDefault="00BE7AD4" w:rsidP="00BE7AD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[8]</w:t>
      </w:r>
    </w:p>
    <w:p w:rsidR="00BE7AD4" w:rsidRDefault="00BE7AD4" w:rsidP="00BE7AD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BE7AD4" w:rsidRDefault="00BE7AD4" w:rsidP="00BE7AD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BE7AD4" w:rsidRDefault="00BE7AD4" w:rsidP="00BE7AD4">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BE7AD4" w:rsidRDefault="00BE7AD4" w:rsidP="00BE7AD4">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BE7AD4" w:rsidRDefault="00BE7AD4" w:rsidP="00BE7AD4">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M16.</w:t>
      </w:r>
      <w:r>
        <w:rPr>
          <w:rFonts w:ascii="Arial" w:hAnsi="Arial" w:cs="Arial"/>
          <w:lang w:val="en-US"/>
        </w:rPr>
        <w:t xml:space="preserve">          (a)     worldwide </w:t>
      </w:r>
      <w:r>
        <w:rPr>
          <w:rFonts w:ascii="Arial" w:hAnsi="Arial" w:cs="Arial"/>
          <w:b/>
          <w:bCs/>
          <w:lang w:val="en-US"/>
        </w:rPr>
        <w:t>or</w:t>
      </w:r>
      <w:r>
        <w:rPr>
          <w:rFonts w:ascii="Arial" w:hAnsi="Arial" w:cs="Arial"/>
          <w:lang w:val="en-US"/>
        </w:rPr>
        <w:t xml:space="preserve"> several countries (outbreak)</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affects large numbers of people</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any </w:t>
      </w:r>
      <w:r>
        <w:rPr>
          <w:rFonts w:ascii="Arial" w:hAnsi="Arial" w:cs="Arial"/>
          <w:b/>
          <w:bCs/>
          <w:lang w:val="en-US"/>
        </w:rPr>
        <w:t>three</w:t>
      </w:r>
      <w:r>
        <w:rPr>
          <w:rFonts w:ascii="Arial" w:hAnsi="Arial" w:cs="Arial"/>
          <w:lang w:val="en-US"/>
        </w:rPr>
        <w:t xml:space="preserve"> from</w:t>
      </w:r>
    </w:p>
    <w:p w:rsidR="00BE7AD4" w:rsidRDefault="00BE7AD4" w:rsidP="00BE7AD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new strain of flu / virus changes / virus different</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mutation</w:t>
      </w:r>
    </w:p>
    <w:p w:rsidR="00BE7AD4" w:rsidRDefault="00BE7AD4" w:rsidP="00BE7AD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vaccination not effective </w:t>
      </w:r>
      <w:r>
        <w:rPr>
          <w:rFonts w:ascii="Arial" w:hAnsi="Arial" w:cs="Arial"/>
          <w:b/>
          <w:bCs/>
          <w:lang w:val="en-US"/>
        </w:rPr>
        <w:t>or</w:t>
      </w:r>
      <w:r>
        <w:rPr>
          <w:rFonts w:ascii="Arial" w:hAnsi="Arial" w:cs="Arial"/>
          <w:lang w:val="en-US"/>
        </w:rPr>
        <w:t xml:space="preserve"> new vaccine not yet developed</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resistant / immune to vaccine</w:t>
      </w:r>
    </w:p>
    <w:p w:rsidR="00BE7AD4" w:rsidRDefault="00BE7AD4" w:rsidP="00BE7AD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antiviral drugs not effective / not yet developed</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drugs / treatment not effective</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allow antibiotics not effective</w:t>
      </w:r>
    </w:p>
    <w:p w:rsidR="00BE7AD4" w:rsidRDefault="00BE7AD4" w:rsidP="00BE7AD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people not immune to it</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people not resistant</w:t>
      </w:r>
    </w:p>
    <w:p w:rsidR="00BE7AD4" w:rsidRDefault="00BE7AD4" w:rsidP="00BE7AD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virus not recognised by white blood cells / antibodies </w:t>
      </w:r>
      <w:r>
        <w:rPr>
          <w:rFonts w:ascii="Arial" w:hAnsi="Arial" w:cs="Arial"/>
          <w:b/>
          <w:bCs/>
          <w:lang w:val="en-US"/>
        </w:rPr>
        <w:t>or</w:t>
      </w:r>
      <w:r>
        <w:rPr>
          <w:rFonts w:ascii="Arial" w:hAnsi="Arial" w:cs="Arial"/>
          <w:lang w:val="en-US"/>
        </w:rPr>
        <w:t xml:space="preserve"> antibodies / antitoxins not effective</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no antibodies / antitoxins</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lastRenderedPageBreak/>
        <w:t>ignore white blood cells / antibodies fighting off</w:t>
      </w:r>
    </w:p>
    <w:p w:rsidR="00BE7AD4" w:rsidRDefault="00BE7AD4" w:rsidP="00BE7AD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people / animals travel between countries / abroad spreading infection</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BE7AD4" w:rsidRDefault="00BE7AD4" w:rsidP="00BE7AD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BE7AD4" w:rsidRDefault="00BE7AD4" w:rsidP="00BE7AD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BE7AD4" w:rsidRDefault="00BE7AD4" w:rsidP="00BE7AD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BE7AD4" w:rsidRDefault="00BE7AD4" w:rsidP="00BE7AD4">
      <w:pPr>
        <w:widowControl w:val="0"/>
        <w:autoSpaceDE w:val="0"/>
        <w:autoSpaceDN w:val="0"/>
        <w:adjustRightInd w:val="0"/>
        <w:spacing w:before="240" w:after="0" w:line="240" w:lineRule="auto"/>
        <w:ind w:left="567" w:right="567" w:hanging="1701"/>
        <w:rPr>
          <w:rFonts w:ascii="Arial" w:hAnsi="Arial" w:cs="Arial"/>
          <w:lang w:val="en-US"/>
        </w:rPr>
      </w:pPr>
      <w:r>
        <w:rPr>
          <w:rFonts w:ascii="Arial" w:hAnsi="Arial" w:cs="Arial"/>
          <w:b/>
          <w:bCs/>
          <w:lang w:val="en-US"/>
        </w:rPr>
        <w:t>M17.</w:t>
      </w:r>
      <w:r>
        <w:rPr>
          <w:rFonts w:ascii="Arial" w:hAnsi="Arial" w:cs="Arial"/>
          <w:lang w:val="en-US"/>
        </w:rPr>
        <w:t>(a)     (i)      lower percentage (of women) who died</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fewer (women) died</w:t>
      </w:r>
    </w:p>
    <w:p w:rsidR="00BE7AD4" w:rsidRDefault="00BE7AD4" w:rsidP="00BE7AD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numerical reference to a pair of figures to show this</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any difference in a pair of figures</w:t>
      </w:r>
    </w:p>
    <w:p w:rsidR="00BE7AD4" w:rsidRDefault="00BE7AD4" w:rsidP="00BE7AD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701" w:right="567" w:hanging="567"/>
        <w:rPr>
          <w:rFonts w:ascii="Arial" w:hAnsi="Arial" w:cs="Arial"/>
          <w:u w:val="single"/>
          <w:lang w:val="en-US"/>
        </w:rPr>
      </w:pPr>
      <w:r>
        <w:rPr>
          <w:rFonts w:ascii="Arial" w:hAnsi="Arial" w:cs="Arial"/>
          <w:lang w:val="en-US"/>
        </w:rPr>
        <w:t xml:space="preserve">(ii)      doctors were not </w:t>
      </w:r>
      <w:r>
        <w:rPr>
          <w:rFonts w:ascii="Arial" w:hAnsi="Arial" w:cs="Arial"/>
          <w:u w:val="single"/>
          <w:lang w:val="en-US"/>
        </w:rPr>
        <w:t>transferring</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reference to nurses</w:t>
      </w:r>
    </w:p>
    <w:p w:rsidR="00BE7AD4" w:rsidRDefault="00BE7AD4" w:rsidP="00BE7AD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pathogens / bacteria / viruses / microorganisms / microbes</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fungi</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disease / germs / infection</w:t>
      </w:r>
    </w:p>
    <w:p w:rsidR="00BE7AD4" w:rsidRDefault="00BE7AD4" w:rsidP="00BE7AD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 xml:space="preserve">(b)     any </w:t>
      </w:r>
      <w:r>
        <w:rPr>
          <w:rFonts w:ascii="Arial" w:hAnsi="Arial" w:cs="Arial"/>
          <w:b/>
          <w:bCs/>
          <w:lang w:val="en-US"/>
        </w:rPr>
        <w:t>three</w:t>
      </w:r>
      <w:r>
        <w:rPr>
          <w:rFonts w:ascii="Arial" w:hAnsi="Arial" w:cs="Arial"/>
          <w:lang w:val="en-US"/>
        </w:rPr>
        <w:t xml:space="preserve"> from:</w:t>
      </w:r>
    </w:p>
    <w:p w:rsidR="00BE7AD4" w:rsidRDefault="00BE7AD4" w:rsidP="00BE7AD4">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lower percentage of patients died (when doctors washed hands or in ward A)</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fewer for lower percentage</w:t>
      </w:r>
    </w:p>
    <w:p w:rsidR="00BE7AD4" w:rsidRDefault="00BE7AD4" w:rsidP="00BE7AD4">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large decrease or reference to proportional decrease</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raw data</w:t>
      </w:r>
    </w:p>
    <w:p w:rsidR="00BE7AD4" w:rsidRDefault="00BE7AD4" w:rsidP="00BE7AD4">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little / no difference / similar to ward B</w:t>
      </w:r>
    </w:p>
    <w:p w:rsidR="00BE7AD4" w:rsidRDefault="00BE7AD4" w:rsidP="00BE7AD4">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continued drop (in ward A)</w:t>
      </w:r>
    </w:p>
    <w:p w:rsidR="00BE7AD4" w:rsidRDefault="00BE7AD4" w:rsidP="00BE7AD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BE7AD4" w:rsidRDefault="00BE7AD4" w:rsidP="00BE7AD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 xml:space="preserve">(c)     any </w:t>
      </w:r>
      <w:r>
        <w:rPr>
          <w:rFonts w:ascii="Arial" w:hAnsi="Arial" w:cs="Arial"/>
          <w:b/>
          <w:bCs/>
          <w:lang w:val="en-US"/>
        </w:rPr>
        <w:t>two</w:t>
      </w:r>
      <w:r>
        <w:rPr>
          <w:rFonts w:ascii="Arial" w:hAnsi="Arial" w:cs="Arial"/>
          <w:lang w:val="en-US"/>
        </w:rPr>
        <w:t xml:space="preserve"> from:</w:t>
      </w:r>
    </w:p>
    <w:p w:rsidR="00BE7AD4" w:rsidRDefault="00BE7AD4" w:rsidP="00BE7AD4">
      <w:pPr>
        <w:widowControl w:val="0"/>
        <w:autoSpaceDE w:val="0"/>
        <w:autoSpaceDN w:val="0"/>
        <w:adjustRightInd w:val="0"/>
        <w:spacing w:before="240" w:after="0" w:line="240" w:lineRule="auto"/>
        <w:ind w:left="1701" w:right="1134" w:hanging="567"/>
        <w:rPr>
          <w:rFonts w:ascii="Arial" w:hAnsi="Arial" w:cs="Arial"/>
          <w:u w:val="single"/>
          <w:lang w:val="en-US"/>
        </w:rPr>
      </w:pPr>
      <w:r>
        <w:rPr>
          <w:rFonts w:ascii="Arial" w:hAnsi="Arial" w:cs="Arial"/>
          <w:lang w:val="en-US"/>
        </w:rPr>
        <w:lastRenderedPageBreak/>
        <w:t xml:space="preserve">•        better understanding / knowledge </w:t>
      </w:r>
      <w:r>
        <w:rPr>
          <w:rFonts w:ascii="Arial" w:hAnsi="Arial" w:cs="Arial"/>
          <w:u w:val="single"/>
          <w:lang w:val="en-US"/>
        </w:rPr>
        <w:t>of immunity</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ref to immunisation / vaccination</w:t>
      </w:r>
    </w:p>
    <w:p w:rsidR="00BE7AD4" w:rsidRDefault="00BE7AD4" w:rsidP="00BE7AD4">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better / new drugs</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examples, e.g. antibiotics / penicillin (discovered)</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better / new medicines</w:t>
      </w:r>
    </w:p>
    <w:p w:rsidR="00BE7AD4" w:rsidRDefault="00BE7AD4" w:rsidP="00BE7AD4">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xml:space="preserve">•        sterilisation of equipment </w:t>
      </w:r>
      <w:r>
        <w:rPr>
          <w:rFonts w:ascii="Arial" w:hAnsi="Arial" w:cs="Arial"/>
          <w:b/>
          <w:bCs/>
          <w:lang w:val="en-US"/>
        </w:rPr>
        <w:t>or</w:t>
      </w:r>
      <w:r>
        <w:rPr>
          <w:rFonts w:ascii="Arial" w:hAnsi="Arial" w:cs="Arial"/>
          <w:lang w:val="en-US"/>
        </w:rPr>
        <w:t xml:space="preserve"> isolation of patients </w:t>
      </w:r>
      <w:r>
        <w:rPr>
          <w:rFonts w:ascii="Arial" w:hAnsi="Arial" w:cs="Arial"/>
          <w:b/>
          <w:bCs/>
          <w:lang w:val="en-US"/>
        </w:rPr>
        <w:t>or</w:t>
      </w:r>
      <w:r>
        <w:rPr>
          <w:rFonts w:ascii="Arial" w:hAnsi="Arial" w:cs="Arial"/>
          <w:lang w:val="en-US"/>
        </w:rPr>
        <w:t xml:space="preserve"> some infectious diseases wiped out </w:t>
      </w:r>
      <w:r>
        <w:rPr>
          <w:rFonts w:ascii="Arial" w:hAnsi="Arial" w:cs="Arial"/>
          <w:b/>
          <w:bCs/>
          <w:lang w:val="en-US"/>
        </w:rPr>
        <w:t>or</w:t>
      </w:r>
      <w:r>
        <w:rPr>
          <w:rFonts w:ascii="Arial" w:hAnsi="Arial" w:cs="Arial"/>
          <w:lang w:val="en-US"/>
        </w:rPr>
        <w:t xml:space="preserve"> earlier identification / treatment of infections</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references to general hygiene</w:t>
      </w:r>
    </w:p>
    <w:p w:rsidR="00BE7AD4" w:rsidRDefault="00BE7AD4" w:rsidP="00BE7AD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BE7AD4" w:rsidRDefault="00BE7AD4" w:rsidP="00BE7AD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[9]</w:t>
      </w:r>
    </w:p>
    <w:p w:rsidR="00BE7AD4" w:rsidRDefault="00BE7AD4" w:rsidP="00BE7AD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BE7AD4" w:rsidRDefault="00BE7AD4" w:rsidP="00BE7AD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BE7AD4" w:rsidRDefault="00BE7AD4" w:rsidP="00BE7AD4">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M18.</w:t>
      </w:r>
      <w:r>
        <w:rPr>
          <w:rFonts w:ascii="Arial" w:hAnsi="Arial" w:cs="Arial"/>
          <w:lang w:val="en-US"/>
        </w:rPr>
        <w:t xml:space="preserve">         (a)     produces toxins / damage cells / reproduce rapidly </w:t>
      </w:r>
      <w:r>
        <w:rPr>
          <w:rFonts w:ascii="Arial" w:hAnsi="Arial" w:cs="Arial"/>
          <w:b/>
          <w:bCs/>
          <w:lang w:val="en-US"/>
        </w:rPr>
        <w:t>or</w:t>
      </w:r>
      <w:r>
        <w:rPr>
          <w:rFonts w:ascii="Arial" w:hAnsi="Arial" w:cs="Arial"/>
          <w:lang w:val="en-US"/>
        </w:rPr>
        <w:t xml:space="preserve"> reproduce in cells</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invade cells</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any </w:t>
      </w:r>
      <w:r>
        <w:rPr>
          <w:rFonts w:ascii="Arial" w:hAnsi="Arial" w:cs="Arial"/>
          <w:b/>
          <w:bCs/>
          <w:lang w:val="en-US"/>
        </w:rPr>
        <w:t>three</w:t>
      </w:r>
      <w:r>
        <w:rPr>
          <w:rFonts w:ascii="Arial" w:hAnsi="Arial" w:cs="Arial"/>
          <w:lang w:val="en-US"/>
        </w:rPr>
        <w:t xml:space="preserve"> from:</w:t>
      </w:r>
    </w:p>
    <w:p w:rsidR="00BE7AD4" w:rsidRDefault="00BE7AD4" w:rsidP="00BE7AD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TV crew immune / Indians not immune / Indians have weak(er) immune</w:t>
      </w:r>
      <w:r>
        <w:rPr>
          <w:rFonts w:ascii="Arial" w:hAnsi="Arial" w:cs="Arial"/>
          <w:lang w:val="en-US"/>
        </w:rPr>
        <w:br/>
        <w:t>system</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resistant</w:t>
      </w:r>
    </w:p>
    <w:p w:rsidR="00BE7AD4" w:rsidRDefault="00BE7AD4" w:rsidP="00BE7AD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TV crew had / produced antibodies / Indians had no antibodies </w:t>
      </w:r>
      <w:r>
        <w:rPr>
          <w:rFonts w:ascii="Arial" w:hAnsi="Arial" w:cs="Arial"/>
          <w:b/>
          <w:bCs/>
          <w:lang w:val="en-US"/>
        </w:rPr>
        <w:t>or</w:t>
      </w:r>
      <w:r>
        <w:rPr>
          <w:rFonts w:ascii="Arial" w:hAnsi="Arial" w:cs="Arial"/>
          <w:lang w:val="en-US"/>
        </w:rPr>
        <w:t xml:space="preserve"> antibody</w:t>
      </w:r>
      <w:r>
        <w:rPr>
          <w:rFonts w:ascii="Arial" w:hAnsi="Arial" w:cs="Arial"/>
          <w:lang w:val="en-US"/>
        </w:rPr>
        <w:br/>
        <w:t>production faster in TV crew</w:t>
      </w:r>
    </w:p>
    <w:p w:rsidR="00BE7AD4" w:rsidRDefault="00BE7AD4" w:rsidP="00BE7AD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TV crew had previous exposure to flu / had been vaccinated</w:t>
      </w:r>
    </w:p>
    <w:p w:rsidR="00BE7AD4" w:rsidRDefault="00BE7AD4" w:rsidP="00BE7AD4">
      <w:pPr>
        <w:widowControl w:val="0"/>
        <w:autoSpaceDE w:val="0"/>
        <w:autoSpaceDN w:val="0"/>
        <w:adjustRightInd w:val="0"/>
        <w:spacing w:after="0" w:line="240" w:lineRule="auto"/>
        <w:ind w:left="1701" w:right="567"/>
        <w:rPr>
          <w:rFonts w:ascii="Arial" w:hAnsi="Arial" w:cs="Arial"/>
          <w:lang w:val="en-US"/>
        </w:rPr>
      </w:pPr>
      <w:r>
        <w:rPr>
          <w:rFonts w:ascii="Arial" w:hAnsi="Arial" w:cs="Arial"/>
          <w:b/>
          <w:bCs/>
          <w:lang w:val="en-US"/>
        </w:rPr>
        <w:t>or</w:t>
      </w:r>
      <w:r>
        <w:rPr>
          <w:rFonts w:ascii="Arial" w:hAnsi="Arial" w:cs="Arial"/>
          <w:b/>
          <w:bCs/>
          <w:lang w:val="en-US"/>
        </w:rPr>
        <w:br/>
      </w:r>
      <w:r>
        <w:rPr>
          <w:rFonts w:ascii="Arial" w:hAnsi="Arial" w:cs="Arial"/>
          <w:lang w:val="en-US"/>
        </w:rPr>
        <w:t>Indian tribe had no previous exposure to flu / had not been vaccinated</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immunised</w:t>
      </w:r>
    </w:p>
    <w:p w:rsidR="00BE7AD4" w:rsidRDefault="00BE7AD4" w:rsidP="00BE7AD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Indians caught disease from TV crew</w:t>
      </w:r>
    </w:p>
    <w:p w:rsidR="00BE7AD4" w:rsidRDefault="00BE7AD4" w:rsidP="00BE7AD4">
      <w:pPr>
        <w:widowControl w:val="0"/>
        <w:autoSpaceDE w:val="0"/>
        <w:autoSpaceDN w:val="0"/>
        <w:adjustRightInd w:val="0"/>
        <w:spacing w:after="0" w:line="240" w:lineRule="auto"/>
        <w:ind w:left="1701" w:right="567"/>
        <w:rPr>
          <w:rFonts w:ascii="Arial" w:hAnsi="Arial" w:cs="Arial"/>
          <w:lang w:val="en-US"/>
        </w:rPr>
      </w:pPr>
      <w:r>
        <w:rPr>
          <w:rFonts w:ascii="Arial" w:hAnsi="Arial" w:cs="Arial"/>
          <w:b/>
          <w:bCs/>
          <w:lang w:val="en-US"/>
        </w:rPr>
        <w:t>or</w:t>
      </w:r>
      <w:r>
        <w:rPr>
          <w:rFonts w:ascii="Arial" w:hAnsi="Arial" w:cs="Arial"/>
          <w:b/>
          <w:bCs/>
          <w:lang w:val="en-US"/>
        </w:rPr>
        <w:br/>
      </w:r>
      <w:r>
        <w:rPr>
          <w:rFonts w:ascii="Arial" w:hAnsi="Arial" w:cs="Arial"/>
          <w:lang w:val="en-US"/>
        </w:rPr>
        <w:t>TV crew were carriers (of the virus)</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BE7AD4" w:rsidRDefault="00BE7AD4" w:rsidP="00BE7AD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BE7AD4" w:rsidRDefault="00BE7AD4" w:rsidP="00BE7AD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BE7AD4" w:rsidRDefault="00BE7AD4" w:rsidP="00BE7AD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BE7AD4" w:rsidRDefault="00BE7AD4" w:rsidP="00BE7AD4">
      <w:pPr>
        <w:widowControl w:val="0"/>
        <w:autoSpaceDE w:val="0"/>
        <w:autoSpaceDN w:val="0"/>
        <w:adjustRightInd w:val="0"/>
        <w:spacing w:before="240" w:after="0" w:line="240" w:lineRule="auto"/>
        <w:ind w:left="567" w:right="567" w:hanging="1701"/>
        <w:rPr>
          <w:rFonts w:ascii="Arial" w:hAnsi="Arial" w:cs="Arial"/>
          <w:lang w:val="en-US"/>
        </w:rPr>
      </w:pPr>
      <w:r>
        <w:rPr>
          <w:rFonts w:ascii="Arial" w:hAnsi="Arial" w:cs="Arial"/>
          <w:b/>
          <w:bCs/>
          <w:lang w:val="en-US"/>
        </w:rPr>
        <w:t>M19.</w:t>
      </w:r>
      <w:r>
        <w:rPr>
          <w:rFonts w:ascii="Arial" w:hAnsi="Arial" w:cs="Arial"/>
          <w:lang w:val="en-US"/>
        </w:rPr>
        <w:t xml:space="preserve">(a)     (i)      any </w:t>
      </w:r>
      <w:r>
        <w:rPr>
          <w:rFonts w:ascii="Arial" w:hAnsi="Arial" w:cs="Arial"/>
          <w:b/>
          <w:bCs/>
          <w:lang w:val="en-US"/>
        </w:rPr>
        <w:t>one</w:t>
      </w:r>
      <w:r>
        <w:rPr>
          <w:rFonts w:ascii="Arial" w:hAnsi="Arial" w:cs="Arial"/>
          <w:lang w:val="en-US"/>
        </w:rPr>
        <w:t xml:space="preserve"> from:</w:t>
      </w:r>
    </w:p>
    <w:p w:rsidR="00BE7AD4" w:rsidRDefault="00BE7AD4" w:rsidP="00BE7AD4">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(produce) toxins / poisons</w:t>
      </w:r>
    </w:p>
    <w:p w:rsidR="00BE7AD4" w:rsidRDefault="00BE7AD4" w:rsidP="00BE7AD4">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(cause) damage to cells</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kill / destroy cells</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lastRenderedPageBreak/>
        <w:t>allow kills white blood cells</w:t>
      </w:r>
    </w:p>
    <w:p w:rsidR="00BE7AD4" w:rsidRDefault="00BE7AD4" w:rsidP="00BE7AD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produce antitoxins</w:t>
      </w:r>
    </w:p>
    <w:p w:rsidR="00BE7AD4" w:rsidRDefault="00BE7AD4" w:rsidP="00BE7AD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engulf / ingest / digest pathogens / viruses / bacteria / microorganisms</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phagocytosis or description</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eat / consume / absorb for engulf</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references to memory cells</w:t>
      </w:r>
    </w:p>
    <w:p w:rsidR="00BE7AD4" w:rsidRDefault="00BE7AD4" w:rsidP="00BE7AD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(b)    (i)      dead / inactive / weakened</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idea of antigen / protein</w:t>
      </w:r>
    </w:p>
    <w:p w:rsidR="00BE7AD4" w:rsidRDefault="00BE7AD4" w:rsidP="00BE7AD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(measles) pathogen / virus</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bacteria</w:t>
      </w:r>
    </w:p>
    <w:p w:rsidR="00BE7AD4" w:rsidRDefault="00BE7AD4" w:rsidP="00BE7AD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(after infection)</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converse if clearly referring to before vaccination</w:t>
      </w:r>
    </w:p>
    <w:p w:rsidR="00BE7AD4" w:rsidRDefault="00BE7AD4" w:rsidP="00BE7AD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rise begins sooner / less lag time</w:t>
      </w:r>
    </w:p>
    <w:p w:rsidR="00BE7AD4" w:rsidRDefault="00BE7AD4" w:rsidP="00BE7AD4">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steeper / faster rise (in number)</w:t>
      </w:r>
    </w:p>
    <w:p w:rsidR="00BE7AD4" w:rsidRDefault="00BE7AD4" w:rsidP="00BE7AD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 xml:space="preserve">longer lasting </w:t>
      </w:r>
      <w:r>
        <w:rPr>
          <w:rFonts w:ascii="Arial" w:hAnsi="Arial" w:cs="Arial"/>
          <w:b/>
          <w:bCs/>
          <w:lang w:val="en-US"/>
        </w:rPr>
        <w:t>or</w:t>
      </w:r>
      <w:r>
        <w:rPr>
          <w:rFonts w:ascii="Arial" w:hAnsi="Arial" w:cs="Arial"/>
          <w:lang w:val="en-US"/>
        </w:rPr>
        <w:t xml:space="preserve"> doesn’t drop so quickly</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idea of staying high for longer</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reference to higher starting point</w:t>
      </w:r>
    </w:p>
    <w:p w:rsidR="00BE7AD4" w:rsidRDefault="00BE7AD4" w:rsidP="00BE7AD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(iii)    antibodies are specific or needs different antibodies</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antigens are different </w:t>
      </w:r>
      <w:r>
        <w:rPr>
          <w:rFonts w:ascii="Arial" w:hAnsi="Arial" w:cs="Arial"/>
          <w:b/>
          <w:bCs/>
          <w:i/>
          <w:iCs/>
          <w:lang w:val="en-US"/>
        </w:rPr>
        <w:t>or</w:t>
      </w:r>
      <w:r>
        <w:rPr>
          <w:rFonts w:ascii="Arial" w:hAnsi="Arial" w:cs="Arial"/>
          <w:i/>
          <w:iCs/>
          <w:lang w:val="en-US"/>
        </w:rPr>
        <w:t xml:space="preserve"> white blood cells do not recognise virus</w:t>
      </w:r>
    </w:p>
    <w:p w:rsidR="00BE7AD4" w:rsidRDefault="00BE7AD4" w:rsidP="00BE7AD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lastRenderedPageBreak/>
        <w:t>1</w:t>
      </w:r>
    </w:p>
    <w:p w:rsidR="00BE7AD4" w:rsidRDefault="00BE7AD4" w:rsidP="00BE7AD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 xml:space="preserve">(c)     reduces </w:t>
      </w:r>
      <w:r>
        <w:rPr>
          <w:rFonts w:ascii="Arial" w:hAnsi="Arial" w:cs="Arial"/>
          <w:u w:val="single"/>
          <w:lang w:val="en-US"/>
        </w:rPr>
        <w:t>spread</w:t>
      </w:r>
      <w:r>
        <w:rPr>
          <w:rFonts w:ascii="Arial" w:hAnsi="Arial" w:cs="Arial"/>
          <w:lang w:val="en-US"/>
        </w:rPr>
        <w:t xml:space="preserve"> of infection / less likely to get an epidemic</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idea of eradicating measles</w:t>
      </w:r>
    </w:p>
    <w:p w:rsidR="00BE7AD4" w:rsidRDefault="00BE7AD4" w:rsidP="00BE7AD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[10]</w:t>
      </w:r>
    </w:p>
    <w:p w:rsidR="00BE7AD4" w:rsidRDefault="00BE7AD4" w:rsidP="00BE7AD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BE7AD4" w:rsidRDefault="00BE7AD4" w:rsidP="00BE7AD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BE7AD4" w:rsidRDefault="00BE7AD4" w:rsidP="00BE7AD4">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M20.</w:t>
      </w:r>
      <w:r>
        <w:rPr>
          <w:rFonts w:ascii="Arial" w:hAnsi="Arial" w:cs="Arial"/>
          <w:lang w:val="en-US"/>
        </w:rPr>
        <w:t>          (a)     (bacteria) produce toxins / poisons</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(viruses) damage / kills cells </w:t>
      </w:r>
      <w:r>
        <w:rPr>
          <w:rFonts w:ascii="Arial" w:hAnsi="Arial" w:cs="Arial"/>
          <w:b/>
          <w:bCs/>
          <w:lang w:val="en-US"/>
        </w:rPr>
        <w:t xml:space="preserve">or </w:t>
      </w:r>
      <w:r>
        <w:rPr>
          <w:rFonts w:ascii="Arial" w:hAnsi="Arial" w:cs="Arial"/>
          <w:lang w:val="en-US"/>
        </w:rPr>
        <w:t>toxins released from cell</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any </w:t>
      </w:r>
      <w:r>
        <w:rPr>
          <w:rFonts w:ascii="Arial" w:hAnsi="Arial" w:cs="Arial"/>
          <w:b/>
          <w:bCs/>
          <w:lang w:val="en-US"/>
        </w:rPr>
        <w:t xml:space="preserve">two </w:t>
      </w:r>
      <w:r>
        <w:rPr>
          <w:rFonts w:ascii="Arial" w:hAnsi="Arial" w:cs="Arial"/>
          <w:lang w:val="en-US"/>
        </w:rPr>
        <w:t>from:</w:t>
      </w:r>
    </w:p>
    <w:p w:rsidR="00BE7AD4" w:rsidRDefault="00BE7AD4" w:rsidP="00BE7AD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viruses live inside cells</w:t>
      </w:r>
    </w:p>
    <w:p w:rsidR="00BE7AD4" w:rsidRDefault="00BE7AD4" w:rsidP="00BE7AD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viruses inaccessible to drug</w:t>
      </w:r>
    </w:p>
    <w:p w:rsidR="00BE7AD4" w:rsidRDefault="00BE7AD4" w:rsidP="00BE7AD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drug would damage body cells / tissue</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any </w:t>
      </w:r>
      <w:r>
        <w:rPr>
          <w:rFonts w:ascii="Arial" w:hAnsi="Arial" w:cs="Arial"/>
          <w:b/>
          <w:bCs/>
          <w:lang w:val="en-US"/>
        </w:rPr>
        <w:t xml:space="preserve">four </w:t>
      </w:r>
      <w:r>
        <w:rPr>
          <w:rFonts w:ascii="Arial" w:hAnsi="Arial" w:cs="Arial"/>
          <w:lang w:val="en-US"/>
        </w:rPr>
        <w:t>from:</w:t>
      </w:r>
    </w:p>
    <w:p w:rsidR="00BE7AD4" w:rsidRDefault="00BE7AD4" w:rsidP="00BE7AD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overuse of antibiotics</w:t>
      </w:r>
    </w:p>
    <w:p w:rsidR="00BE7AD4" w:rsidRDefault="00BE7AD4" w:rsidP="00BE7AD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bacteria mutate</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 xml:space="preserve">not </w:t>
      </w:r>
      <w:r>
        <w:rPr>
          <w:rFonts w:ascii="Arial" w:hAnsi="Arial" w:cs="Arial"/>
          <w:i/>
          <w:iCs/>
          <w:lang w:val="en-US"/>
        </w:rPr>
        <w:t>allow antibiotic causes mutation</w:t>
      </w:r>
    </w:p>
    <w:p w:rsidR="00BE7AD4" w:rsidRDefault="00BE7AD4" w:rsidP="00BE7AD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antibiotics kill non-resistant strains </w:t>
      </w:r>
      <w:r>
        <w:rPr>
          <w:rFonts w:ascii="Arial" w:hAnsi="Arial" w:cs="Arial"/>
          <w:b/>
          <w:bCs/>
          <w:lang w:val="en-US"/>
        </w:rPr>
        <w:t xml:space="preserve">or </w:t>
      </w:r>
      <w:r>
        <w:rPr>
          <w:rFonts w:ascii="Arial" w:hAnsi="Arial" w:cs="Arial"/>
          <w:lang w:val="en-US"/>
        </w:rPr>
        <w:t>idea of selection</w:t>
      </w:r>
    </w:p>
    <w:p w:rsidR="00BE7AD4" w:rsidRDefault="00BE7AD4" w:rsidP="00BE7AD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reduced competition</w:t>
      </w:r>
    </w:p>
    <w:p w:rsidR="00BE7AD4" w:rsidRDefault="00BE7AD4" w:rsidP="00BE7AD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resistant bacteria reproduce</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4</w:t>
      </w:r>
    </w:p>
    <w:p w:rsidR="00BE7AD4" w:rsidRDefault="00BE7AD4" w:rsidP="00BE7AD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[8]</w:t>
      </w:r>
    </w:p>
    <w:p w:rsidR="00BE7AD4" w:rsidRDefault="00BE7AD4" w:rsidP="00BE7AD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BE7AD4" w:rsidRDefault="00BE7AD4" w:rsidP="00BE7AD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BE7AD4" w:rsidRDefault="00BE7AD4" w:rsidP="00BE7AD4">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BE7AD4" w:rsidRDefault="00BE7AD4" w:rsidP="00BE7AD4">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BE7AD4" w:rsidRDefault="00BE7AD4" w:rsidP="00BE7AD4">
      <w:pPr>
        <w:widowControl w:val="0"/>
        <w:autoSpaceDE w:val="0"/>
        <w:autoSpaceDN w:val="0"/>
        <w:adjustRightInd w:val="0"/>
        <w:spacing w:before="240" w:after="0" w:line="240" w:lineRule="auto"/>
        <w:ind w:left="567" w:right="567" w:hanging="1701"/>
        <w:rPr>
          <w:rFonts w:ascii="Arial" w:hAnsi="Arial" w:cs="Arial"/>
          <w:lang w:val="en-US"/>
        </w:rPr>
      </w:pPr>
      <w:r>
        <w:rPr>
          <w:rFonts w:ascii="Arial" w:hAnsi="Arial" w:cs="Arial"/>
          <w:b/>
          <w:bCs/>
          <w:lang w:val="en-US"/>
        </w:rPr>
        <w:t>M21.</w:t>
      </w:r>
      <w:r>
        <w:rPr>
          <w:rFonts w:ascii="Arial" w:hAnsi="Arial" w:cs="Arial"/>
          <w:lang w:val="en-US"/>
        </w:rPr>
        <w:t>(a)     (i)      viruses live inside cells</w:t>
      </w:r>
    </w:p>
    <w:p w:rsidR="00BE7AD4" w:rsidRDefault="00BE7AD4" w:rsidP="00BE7AD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lastRenderedPageBreak/>
        <w:t>1</w:t>
      </w:r>
    </w:p>
    <w:p w:rsidR="00BE7AD4" w:rsidRDefault="00BE7AD4" w:rsidP="00BE7AD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viruses inaccessible to antibiotic</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drug / antibiotic (if used)</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would (have to) kill cell</w:t>
      </w:r>
    </w:p>
    <w:p w:rsidR="00BE7AD4" w:rsidRDefault="00BE7AD4" w:rsidP="00BE7AD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xml:space="preserve">(ii)     any </w:t>
      </w:r>
      <w:r>
        <w:rPr>
          <w:rFonts w:ascii="Arial" w:hAnsi="Arial" w:cs="Arial"/>
          <w:b/>
          <w:bCs/>
          <w:lang w:val="en-US"/>
        </w:rPr>
        <w:t>two</w:t>
      </w:r>
      <w:r>
        <w:rPr>
          <w:rFonts w:ascii="Arial" w:hAnsi="Arial" w:cs="Arial"/>
          <w:lang w:val="en-US"/>
        </w:rPr>
        <w:t xml:space="preserve"> from eg</w:t>
      </w:r>
    </w:p>
    <w:p w:rsidR="00BE7AD4" w:rsidRDefault="00BE7AD4" w:rsidP="00BE7AD4">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non-resistant strains killed (by antibiotics)</w:t>
      </w:r>
    </w:p>
    <w:p w:rsidR="00BE7AD4" w:rsidRDefault="00BE7AD4" w:rsidP="00BE7AD4">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so less competition</w:t>
      </w:r>
    </w:p>
    <w:p w:rsidR="00BE7AD4" w:rsidRDefault="00BE7AD4" w:rsidP="00BE7AD4">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overuse of antibiotics / antibiotics prescribed for mild infections</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no marks gained allow one mark for ‘people do not finish course of antibiotics’</w:t>
      </w:r>
    </w:p>
    <w:p w:rsidR="00BE7AD4" w:rsidRDefault="00BE7AD4" w:rsidP="00BE7AD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BE7AD4" w:rsidRDefault="00BE7AD4" w:rsidP="00BE7AD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(b)     (stimulate) antibody production</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antitoxin</w:t>
      </w:r>
    </w:p>
    <w:p w:rsidR="00BE7AD4" w:rsidRDefault="00BE7AD4" w:rsidP="00BE7AD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(by) white cells</w:t>
      </w:r>
    </w:p>
    <w:p w:rsidR="00BE7AD4" w:rsidRDefault="00BE7AD4" w:rsidP="00BE7AD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u w:val="single"/>
          <w:lang w:val="en-US"/>
        </w:rPr>
        <w:t>rapidly</w:t>
      </w:r>
      <w:r>
        <w:rPr>
          <w:rFonts w:ascii="Arial" w:hAnsi="Arial" w:cs="Arial"/>
          <w:lang w:val="en-US"/>
        </w:rPr>
        <w:t xml:space="preserve"> produce antibody on re-infection</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antibodies remain in blood</w:t>
      </w:r>
    </w:p>
    <w:p w:rsidR="00BE7AD4" w:rsidRDefault="00BE7AD4" w:rsidP="00BE7AD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BE7AD4" w:rsidRDefault="00BE7AD4" w:rsidP="00BE7AD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BE7AD4" w:rsidRDefault="00BE7AD4" w:rsidP="00BE7AD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BE7AD4" w:rsidRDefault="00BE7AD4" w:rsidP="00BE7AD4">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M22.</w:t>
      </w:r>
      <w:r>
        <w:rPr>
          <w:rFonts w:ascii="Arial" w:hAnsi="Arial" w:cs="Arial"/>
          <w:lang w:val="en-US"/>
        </w:rPr>
        <w:t>          (a)     engulf bacteria</w:t>
      </w:r>
      <w:r>
        <w:rPr>
          <w:rFonts w:ascii="Arial" w:hAnsi="Arial" w:cs="Arial"/>
          <w:lang w:val="en-US"/>
        </w:rPr>
        <w:br/>
        <w:t>produce antibodies</w:t>
      </w:r>
      <w:r>
        <w:rPr>
          <w:rFonts w:ascii="Arial" w:hAnsi="Arial" w:cs="Arial"/>
          <w:lang w:val="en-US"/>
        </w:rPr>
        <w:br/>
        <w:t>produce antitoxins</w:t>
      </w:r>
      <w:r>
        <w:rPr>
          <w:rFonts w:ascii="Arial" w:hAnsi="Arial" w:cs="Arial"/>
          <w:lang w:val="en-US"/>
        </w:rPr>
        <w:br/>
        <w:t>effect of antibodies/antitoxins</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1 mark each</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4</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method must be related to disease</w:t>
      </w:r>
      <w:r>
        <w:rPr>
          <w:rFonts w:ascii="Arial" w:hAnsi="Arial" w:cs="Arial"/>
          <w:lang w:val="en-US"/>
        </w:rPr>
        <w:br/>
      </w:r>
      <w:r>
        <w:rPr>
          <w:rFonts w:ascii="Arial" w:hAnsi="Arial" w:cs="Arial"/>
          <w:lang w:val="en-US"/>
        </w:rPr>
        <w:lastRenderedPageBreak/>
        <w:t>dead/weakened microbes (as appropriate)</w:t>
      </w:r>
      <w:r>
        <w:rPr>
          <w:rFonts w:ascii="Arial" w:hAnsi="Arial" w:cs="Arial"/>
          <w:lang w:val="en-US"/>
        </w:rPr>
        <w:br/>
        <w:t>stimulate antibody production</w:t>
      </w:r>
      <w:r>
        <w:rPr>
          <w:rFonts w:ascii="Arial" w:hAnsi="Arial" w:cs="Arial"/>
          <w:lang w:val="en-US"/>
        </w:rPr>
        <w:br/>
        <w:t>antibody production rapid if microbe enters again</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1 mark each</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BE7AD4" w:rsidRDefault="00BE7AD4" w:rsidP="00BE7AD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BE7AD4" w:rsidRDefault="00BE7AD4" w:rsidP="00BE7AD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BE7AD4" w:rsidRDefault="00BE7AD4" w:rsidP="00BE7AD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BE7AD4" w:rsidRDefault="00BE7AD4" w:rsidP="00BE7AD4">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BE7AD4" w:rsidRDefault="00BE7AD4" w:rsidP="00BE7AD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br/>
      </w:r>
      <w:r>
        <w:rPr>
          <w:rFonts w:ascii="Arial" w:hAnsi="Arial" w:cs="Arial"/>
          <w:lang w:val="en-US"/>
        </w:rPr>
        <w:br/>
        <w:t>##</w:t>
      </w:r>
    </w:p>
    <w:p w:rsidR="00BE7AD4" w:rsidRDefault="00BE7AD4" w:rsidP="00BE7AD4">
      <w:pPr>
        <w:widowControl w:val="0"/>
        <w:autoSpaceDE w:val="0"/>
        <w:autoSpaceDN w:val="0"/>
        <w:adjustRightInd w:val="0"/>
        <w:spacing w:before="240" w:after="0" w:line="240" w:lineRule="auto"/>
        <w:ind w:left="1701" w:right="283" w:hanging="1701"/>
        <w:rPr>
          <w:rFonts w:ascii="Arial" w:hAnsi="Arial" w:cs="Arial"/>
          <w:lang w:val="en-US"/>
        </w:rPr>
      </w:pPr>
      <w:r>
        <w:rPr>
          <w:rFonts w:ascii="Arial" w:hAnsi="Arial" w:cs="Arial"/>
          <w:lang w:val="en-US"/>
        </w:rPr>
        <w:t>          (a)     (i)      white blood cells</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1 mark</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before="240" w:after="0" w:line="240" w:lineRule="auto"/>
        <w:ind w:left="1701" w:right="283" w:hanging="567"/>
        <w:rPr>
          <w:rFonts w:ascii="Arial" w:hAnsi="Arial" w:cs="Arial"/>
          <w:lang w:val="en-US"/>
        </w:rPr>
      </w:pPr>
      <w:r>
        <w:rPr>
          <w:rFonts w:ascii="Arial" w:hAnsi="Arial" w:cs="Arial"/>
          <w:lang w:val="en-US"/>
        </w:rPr>
        <w:t>(ii)     e.g. contact with infected person unhygienic conditions</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1 mark each</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broken down, by enzymes into amino acids</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any  2 for 1 mark each</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134" w:right="283" w:hanging="567"/>
        <w:rPr>
          <w:rFonts w:ascii="Arial" w:hAnsi="Arial" w:cs="Arial"/>
          <w:lang w:val="en-US"/>
        </w:rPr>
      </w:pPr>
      <w:r>
        <w:rPr>
          <w:rFonts w:ascii="Arial" w:hAnsi="Arial" w:cs="Arial"/>
          <w:lang w:val="en-US"/>
        </w:rPr>
        <w:t>(b)     reproduce rapidly produce toxins</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1 mark each</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134" w:right="283" w:hanging="567"/>
        <w:rPr>
          <w:rFonts w:ascii="Arial" w:hAnsi="Arial" w:cs="Arial"/>
          <w:lang w:val="en-US"/>
        </w:rPr>
      </w:pPr>
      <w:r>
        <w:rPr>
          <w:rFonts w:ascii="Arial" w:hAnsi="Arial" w:cs="Arial"/>
          <w:lang w:val="en-US"/>
        </w:rPr>
        <w:t>(c)     antibiotic or named</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1 mark</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mild or deal microbes introduced white cells produce antibodies</w:t>
      </w:r>
      <w:r>
        <w:rPr>
          <w:rFonts w:ascii="Arial" w:hAnsi="Arial" w:cs="Arial"/>
          <w:lang w:val="en-US"/>
        </w:rPr>
        <w:br/>
        <w:t>which can destroy disease microbes</w:t>
      </w:r>
      <w:r>
        <w:rPr>
          <w:rFonts w:ascii="Arial" w:hAnsi="Arial" w:cs="Arial"/>
          <w:lang w:val="en-US"/>
        </w:rPr>
        <w:br/>
        <w:t>idea of memory cells</w:t>
      </w:r>
      <w:r>
        <w:rPr>
          <w:rFonts w:ascii="Arial" w:hAnsi="Arial" w:cs="Arial"/>
          <w:lang w:val="en-US"/>
        </w:rPr>
        <w:br/>
        <w:t>idea that injecting antibodies give immediate production</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any  3 for 1 mark each</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BE7AD4" w:rsidRDefault="00BE7AD4" w:rsidP="00BE7AD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[11]</w:t>
      </w:r>
    </w:p>
    <w:p w:rsidR="00BE7AD4" w:rsidRDefault="00BE7AD4" w:rsidP="00BE7AD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BE7AD4" w:rsidRDefault="00BE7AD4" w:rsidP="00BE7AD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BE7AD4" w:rsidRDefault="00BE7AD4" w:rsidP="00BE7AD4">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BE7AD4" w:rsidRDefault="00BE7AD4" w:rsidP="00BE7AD4">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BE7AD4" w:rsidRDefault="00BE7AD4" w:rsidP="00BE7AD4">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M24.</w:t>
      </w:r>
      <w:r>
        <w:rPr>
          <w:rFonts w:ascii="Arial" w:hAnsi="Arial" w:cs="Arial"/>
          <w:lang w:val="en-US"/>
        </w:rPr>
        <w:t xml:space="preserve">          (a)     droplet infection </w:t>
      </w:r>
      <w:r>
        <w:rPr>
          <w:rFonts w:ascii="Arial" w:hAnsi="Arial" w:cs="Arial"/>
          <w:b/>
          <w:bCs/>
          <w:lang w:val="en-US"/>
        </w:rPr>
        <w:t>or</w:t>
      </w:r>
      <w:r>
        <w:rPr>
          <w:rFonts w:ascii="Arial" w:hAnsi="Arial" w:cs="Arial"/>
          <w:lang w:val="en-US"/>
        </w:rPr>
        <w:t xml:space="preserve"> aerosol infection</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airborne</w:t>
      </w:r>
      <w:r>
        <w:rPr>
          <w:rFonts w:ascii="Arial" w:hAnsi="Arial" w:cs="Arial"/>
          <w:i/>
          <w:iCs/>
          <w:lang w:val="en-US"/>
        </w:rPr>
        <w:br/>
        <w:t>accept airborne droplets</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so there is no large group which could catch the infection/pass on the infection</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converse – if large numbers can’t pass it on the virus is less likely to reach those few who are susceptible</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(c)     (i)      any </w:t>
      </w:r>
      <w:r>
        <w:rPr>
          <w:rFonts w:ascii="Arial" w:hAnsi="Arial" w:cs="Arial"/>
          <w:b/>
          <w:bCs/>
          <w:lang w:val="en-US"/>
        </w:rPr>
        <w:t xml:space="preserve">four </w:t>
      </w:r>
      <w:r>
        <w:rPr>
          <w:rFonts w:ascii="Arial" w:hAnsi="Arial" w:cs="Arial"/>
          <w:lang w:val="en-US"/>
        </w:rPr>
        <w:t>of the following points:-</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example of a 3 mark answer: Lymphocytes produce specific antibodies…...</w:t>
      </w:r>
    </w:p>
    <w:p w:rsidR="00BE7AD4" w:rsidRDefault="00BE7AD4" w:rsidP="00BE7AD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comment on specificity applied to antibodies or lymphocytes</w:t>
      </w:r>
    </w:p>
    <w:p w:rsidR="00BE7AD4" w:rsidRDefault="00BE7AD4" w:rsidP="00BE7AD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(recognition by) lymphocytes;</w:t>
      </w:r>
    </w:p>
    <w:p w:rsidR="00BE7AD4" w:rsidRDefault="00BE7AD4" w:rsidP="00BE7AD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(white cells) make antibodies;</w:t>
      </w:r>
    </w:p>
    <w:p w:rsidR="00BE7AD4" w:rsidRDefault="00BE7AD4" w:rsidP="00BE7AD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antibodies destroy/neutralise the virus/antigen/protein subunit;</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antibodies KILL viruses</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white blood cells replicate</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some white cells form memory cells/live a long time;</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subsequent infection results in very rapid antibody production;</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max 4</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active;</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any </w:t>
      </w:r>
      <w:r>
        <w:rPr>
          <w:rFonts w:ascii="Arial" w:hAnsi="Arial" w:cs="Arial"/>
          <w:b/>
          <w:bCs/>
          <w:lang w:val="en-US"/>
        </w:rPr>
        <w:t>three</w:t>
      </w:r>
      <w:r>
        <w:rPr>
          <w:rFonts w:ascii="Arial" w:hAnsi="Arial" w:cs="Arial"/>
          <w:lang w:val="en-US"/>
        </w:rPr>
        <w:t xml:space="preserve"> of the following points</w:t>
      </w:r>
    </w:p>
    <w:p w:rsidR="00BE7AD4" w:rsidRDefault="00BE7AD4" w:rsidP="00BE7AD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i/>
          <w:iCs/>
          <w:lang w:val="en-US"/>
        </w:rPr>
        <w:t>          Structure change in:</w:t>
      </w:r>
      <w:r>
        <w:rPr>
          <w:rFonts w:ascii="Arial" w:hAnsi="Arial" w:cs="Arial"/>
          <w:i/>
          <w:iCs/>
          <w:lang w:val="en-US"/>
        </w:rPr>
        <w:br/>
      </w:r>
      <w:r>
        <w:rPr>
          <w:rFonts w:ascii="Arial" w:hAnsi="Arial" w:cs="Arial"/>
          <w:lang w:val="en-US"/>
        </w:rPr>
        <w:t>protein for binding to host cell;</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changes in surface proteins (of protein coat)</w:t>
      </w:r>
    </w:p>
    <w:p w:rsidR="00BE7AD4" w:rsidRDefault="00BE7AD4" w:rsidP="00BE7AD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spike containing enzyme;</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changes in antigen</w:t>
      </w:r>
    </w:p>
    <w:p w:rsidR="00BE7AD4" w:rsidRDefault="00BE7AD4" w:rsidP="00BE7AD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i/>
          <w:iCs/>
          <w:lang w:val="en-US"/>
        </w:rPr>
        <w:lastRenderedPageBreak/>
        <w:t xml:space="preserve">          Fit: </w:t>
      </w:r>
      <w:r>
        <w:rPr>
          <w:rFonts w:ascii="Arial" w:hAnsi="Arial" w:cs="Arial"/>
          <w:lang w:val="en-US"/>
        </w:rPr>
        <w:t>existing/circulating/old antibodies don’t match new virus strain shape/new antigen/new binding protein;</w:t>
      </w:r>
    </w:p>
    <w:p w:rsidR="00BE7AD4" w:rsidRDefault="00BE7AD4" w:rsidP="00BE7AD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i/>
          <w:iCs/>
          <w:lang w:val="en-US"/>
        </w:rPr>
        <w:t xml:space="preserve">          Wrong antibodies: </w:t>
      </w:r>
      <w:r>
        <w:rPr>
          <w:rFonts w:ascii="Arial" w:hAnsi="Arial" w:cs="Arial"/>
          <w:lang w:val="en-US"/>
        </w:rPr>
        <w:t>injection does not stimulate antibodies against all strains/different antigens;</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wrong antibodies for 1 mark</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max 3</w:t>
      </w:r>
    </w:p>
    <w:p w:rsidR="00BE7AD4" w:rsidRDefault="00BE7AD4" w:rsidP="00BE7AD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[10]</w:t>
      </w:r>
    </w:p>
    <w:p w:rsidR="00BE7AD4" w:rsidRDefault="00BE7AD4" w:rsidP="00BE7AD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BE7AD4" w:rsidRDefault="00BE7AD4" w:rsidP="00BE7AD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BE7AD4" w:rsidRDefault="00BE7AD4" w:rsidP="00BE7AD4">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BE7AD4" w:rsidRDefault="00BE7AD4" w:rsidP="00BE7AD4">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BE7AD4" w:rsidRDefault="00BE7AD4" w:rsidP="00BE7AD4">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M25.</w:t>
      </w:r>
      <w:r>
        <w:rPr>
          <w:rFonts w:ascii="Arial" w:hAnsi="Arial" w:cs="Arial"/>
          <w:lang w:val="en-US"/>
        </w:rPr>
        <w:t>          (a)    </w:t>
      </w:r>
      <w:r>
        <w:rPr>
          <w:rFonts w:ascii="Arial" w:hAnsi="Arial" w:cs="Arial"/>
          <w:lang w:val="en-US"/>
        </w:rPr>
        <w:br/>
      </w:r>
      <w:r>
        <w:rPr>
          <w:rFonts w:ascii="Arial" w:hAnsi="Arial" w:cs="Arial"/>
          <w:noProof/>
        </w:rPr>
        <w:drawing>
          <wp:inline distT="0" distB="0" distL="0" distR="0">
            <wp:extent cx="173355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1600200"/>
                    </a:xfrm>
                    <a:prstGeom prst="rect">
                      <a:avLst/>
                    </a:prstGeom>
                    <a:noFill/>
                    <a:ln>
                      <a:noFill/>
                    </a:ln>
                  </pic:spPr>
                </pic:pic>
              </a:graphicData>
            </a:graphic>
          </wp:inline>
        </w:drawing>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1</w:t>
      </w:r>
      <w:r>
        <w:rPr>
          <w:rFonts w:ascii="Arial" w:hAnsi="Arial" w:cs="Arial"/>
          <w:i/>
          <w:iCs/>
          <w:lang w:val="en-US"/>
        </w:rPr>
        <w:t xml:space="preserve"> mark for each correct line</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mark each line from left hand box</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two lines from left hand box cancels mark for that box</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4</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(b)     (i)     because antibiotics diffuse / pass (into agar)</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where they kill bacteria</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as a control</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(iii)    as the concentration increases more bacteria are killed</w:t>
      </w:r>
      <w:r>
        <w:rPr>
          <w:rFonts w:ascii="Arial" w:hAnsi="Arial" w:cs="Arial"/>
          <w:lang w:val="en-US"/>
        </w:rPr>
        <w:br/>
      </w:r>
      <w:r>
        <w:rPr>
          <w:rFonts w:ascii="Arial" w:hAnsi="Arial" w:cs="Arial"/>
          <w:b/>
          <w:bCs/>
          <w:lang w:val="en-US"/>
        </w:rPr>
        <w:t>or</w:t>
      </w:r>
      <w:r>
        <w:rPr>
          <w:rFonts w:ascii="Arial" w:hAnsi="Arial" w:cs="Arial"/>
          <w:b/>
          <w:bCs/>
          <w:lang w:val="en-US"/>
        </w:rPr>
        <w:br/>
      </w:r>
      <w:r>
        <w:rPr>
          <w:rFonts w:ascii="Arial" w:hAnsi="Arial" w:cs="Arial"/>
          <w:lang w:val="en-US"/>
        </w:rPr>
        <w:t>causes less growth</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lastRenderedPageBreak/>
        <w:t>levels off (at 6 units)</w:t>
      </w:r>
      <w:r>
        <w:rPr>
          <w:rFonts w:ascii="Arial" w:hAnsi="Arial" w:cs="Arial"/>
          <w:lang w:val="en-US"/>
        </w:rPr>
        <w:br/>
      </w:r>
      <w:r>
        <w:rPr>
          <w:rFonts w:ascii="Arial" w:hAnsi="Arial" w:cs="Arial"/>
          <w:b/>
          <w:bCs/>
          <w:lang w:val="en-US"/>
        </w:rPr>
        <w:t>or</w:t>
      </w:r>
      <w:r>
        <w:rPr>
          <w:rFonts w:ascii="Arial" w:hAnsi="Arial" w:cs="Arial"/>
          <w:b/>
          <w:bCs/>
          <w:lang w:val="en-US"/>
        </w:rPr>
        <w:br/>
      </w:r>
      <w:r>
        <w:rPr>
          <w:rFonts w:ascii="Arial" w:hAnsi="Arial" w:cs="Arial"/>
          <w:lang w:val="en-US"/>
        </w:rPr>
        <w:t>the greatest effect is when the concentration is increased from 4 to 6 units</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(iv)     repeat experiment with more concentrations of antibiotic</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between 4 and 6 units</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(c)     (i)     MRSA</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Clostridium</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mutation</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(iii)    overuse / inappropriate use of antibiotics</w:t>
      </w:r>
    </w:p>
    <w:p w:rsidR="00BE7AD4" w:rsidRDefault="00BE7AD4" w:rsidP="00BE7AD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BE7AD4" w:rsidRDefault="00BE7AD4" w:rsidP="00BE7AD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[14]</w:t>
      </w:r>
    </w:p>
    <w:p w:rsidR="00BE7AD4" w:rsidRDefault="00BE7AD4" w:rsidP="00BE7AD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BE7AD4" w:rsidRDefault="00BE7AD4" w:rsidP="00BE7AD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BE7AD4" w:rsidRDefault="00BE7AD4" w:rsidP="00BE7AD4">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M26.</w:t>
      </w:r>
      <w:r>
        <w:rPr>
          <w:rFonts w:ascii="Arial" w:hAnsi="Arial" w:cs="Arial"/>
          <w:lang w:val="en-US"/>
        </w:rPr>
        <w:t>(a)     55%</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2</w:t>
      </w:r>
      <w:r>
        <w:rPr>
          <w:rFonts w:ascii="Arial" w:hAnsi="Arial" w:cs="Arial"/>
          <w:i/>
          <w:iCs/>
          <w:lang w:val="en-US"/>
        </w:rPr>
        <w:t xml:space="preserve"> marks for correct answer alone</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54 − 56</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5.5 / 10 × 100 alone gains </w:t>
      </w:r>
      <w:r>
        <w:rPr>
          <w:rFonts w:ascii="Arial" w:hAnsi="Arial" w:cs="Arial"/>
          <w:b/>
          <w:bCs/>
          <w:i/>
          <w:iCs/>
          <w:lang w:val="en-US"/>
        </w:rPr>
        <w:t>1</w:t>
      </w:r>
      <w:r>
        <w:rPr>
          <w:rFonts w:ascii="Arial" w:hAnsi="Arial" w:cs="Arial"/>
          <w:i/>
          <w:iCs/>
          <w:lang w:val="en-US"/>
        </w:rPr>
        <w:t xml:space="preserve"> mark</w:t>
      </w:r>
    </w:p>
    <w:p w:rsidR="00BE7AD4" w:rsidRDefault="00BE7AD4" w:rsidP="00BE7AD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BE7AD4" w:rsidRDefault="00BE7AD4" w:rsidP="00BE7AD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 xml:space="preserve">(b)     any </w:t>
      </w:r>
      <w:r>
        <w:rPr>
          <w:rFonts w:ascii="Arial" w:hAnsi="Arial" w:cs="Arial"/>
          <w:b/>
          <w:bCs/>
          <w:lang w:val="en-US"/>
        </w:rPr>
        <w:t>three</w:t>
      </w:r>
      <w:r>
        <w:rPr>
          <w:rFonts w:ascii="Arial" w:hAnsi="Arial" w:cs="Arial"/>
          <w:lang w:val="en-US"/>
        </w:rPr>
        <w:t xml:space="preserve"> from:</w:t>
      </w:r>
    </w:p>
    <w:p w:rsidR="00BE7AD4" w:rsidRDefault="00BE7AD4" w:rsidP="00BE7AD4">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amino acids</w:t>
      </w:r>
    </w:p>
    <w:p w:rsidR="00BE7AD4" w:rsidRDefault="00BE7AD4" w:rsidP="00BE7AD4">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antibodies</w:t>
      </w:r>
    </w:p>
    <w:p w:rsidR="00BE7AD4" w:rsidRDefault="00BE7AD4" w:rsidP="00BE7AD4">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antitoxins</w:t>
      </w:r>
    </w:p>
    <w:p w:rsidR="00BE7AD4" w:rsidRDefault="00BE7AD4" w:rsidP="00BE7AD4">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carbon dioxide</w:t>
      </w:r>
    </w:p>
    <w:p w:rsidR="00BE7AD4" w:rsidRDefault="00BE7AD4" w:rsidP="00BE7AD4">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cholesterol</w:t>
      </w:r>
    </w:p>
    <w:p w:rsidR="00BE7AD4" w:rsidRDefault="00BE7AD4" w:rsidP="00BE7AD4">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enzymes</w:t>
      </w:r>
    </w:p>
    <w:p w:rsidR="00BE7AD4" w:rsidRDefault="00BE7AD4" w:rsidP="00BE7AD4">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fatty acid</w:t>
      </w:r>
    </w:p>
    <w:p w:rsidR="00BE7AD4" w:rsidRDefault="00BE7AD4" w:rsidP="00BE7AD4">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glucose</w:t>
      </w:r>
    </w:p>
    <w:p w:rsidR="00BE7AD4" w:rsidRDefault="00BE7AD4" w:rsidP="00BE7AD4">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lastRenderedPageBreak/>
        <w:t>•        glycerol</w:t>
      </w:r>
    </w:p>
    <w:p w:rsidR="00BE7AD4" w:rsidRDefault="00BE7AD4" w:rsidP="00BE7AD4">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hormones / named hormones</w:t>
      </w:r>
    </w:p>
    <w:p w:rsidR="00BE7AD4" w:rsidRDefault="00BE7AD4" w:rsidP="00BE7AD4">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ions / named ions</w:t>
      </w:r>
    </w:p>
    <w:p w:rsidR="00BE7AD4" w:rsidRDefault="00BE7AD4" w:rsidP="00BE7AD4">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proteins</w:t>
      </w:r>
    </w:p>
    <w:p w:rsidR="00BE7AD4" w:rsidRDefault="00BE7AD4" w:rsidP="00BE7AD4">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urea</w:t>
      </w:r>
    </w:p>
    <w:p w:rsidR="00BE7AD4" w:rsidRDefault="00BE7AD4" w:rsidP="00BE7AD4">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vitamins</w:t>
      </w:r>
    </w:p>
    <w:p w:rsidR="00BE7AD4" w:rsidRDefault="00BE7AD4" w:rsidP="00BE7AD4">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water.</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blood cells and platelets</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oxygen</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max 1 named example of each for ions and hormones</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minerals</w:t>
      </w:r>
    </w:p>
    <w:p w:rsidR="00BE7AD4" w:rsidRDefault="00BE7AD4" w:rsidP="00BE7AD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BE7AD4" w:rsidRDefault="00BE7AD4" w:rsidP="00BE7AD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BE7AD4" w:rsidRDefault="00BE7AD4" w:rsidP="00BE7AD4">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(c)     Marks awarded for this answer will be determined by the Quality of Communication (QC) as well as the standard of the scientific response. Examiners should also refer to the information in the Marking Guidance and apply a ‘best-fit’ approach to the marking.</w:t>
      </w:r>
    </w:p>
    <w:p w:rsidR="00BE7AD4" w:rsidRDefault="00BE7AD4" w:rsidP="00BE7AD4">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b/>
          <w:bCs/>
          <w:lang w:val="en-US"/>
        </w:rPr>
        <w:t>0 marks</w:t>
      </w:r>
      <w:r>
        <w:rPr>
          <w:rFonts w:ascii="Arial" w:hAnsi="Arial" w:cs="Arial"/>
          <w:b/>
          <w:bCs/>
          <w:lang w:val="en-US"/>
        </w:rPr>
        <w:br/>
      </w:r>
      <w:r>
        <w:rPr>
          <w:rFonts w:ascii="Arial" w:hAnsi="Arial" w:cs="Arial"/>
          <w:lang w:val="en-US"/>
        </w:rPr>
        <w:t>No relevant content.</w:t>
      </w:r>
    </w:p>
    <w:p w:rsidR="00BE7AD4" w:rsidRDefault="00BE7AD4" w:rsidP="00BE7AD4">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b/>
          <w:bCs/>
          <w:lang w:val="en-US"/>
        </w:rPr>
        <w:t>Level 1 (1 – 2 marks)</w:t>
      </w:r>
      <w:r>
        <w:rPr>
          <w:rFonts w:ascii="Arial" w:hAnsi="Arial" w:cs="Arial"/>
          <w:b/>
          <w:bCs/>
          <w:lang w:val="en-US"/>
        </w:rPr>
        <w:br/>
      </w:r>
      <w:r>
        <w:rPr>
          <w:rFonts w:ascii="Arial" w:hAnsi="Arial" w:cs="Arial"/>
          <w:lang w:val="en-US"/>
        </w:rPr>
        <w:t>There is a description of pathogens with errors or roles confused.</w:t>
      </w:r>
      <w:r>
        <w:rPr>
          <w:rFonts w:ascii="Arial" w:hAnsi="Arial" w:cs="Arial"/>
          <w:lang w:val="en-US"/>
        </w:rPr>
        <w:br/>
      </w:r>
      <w:r>
        <w:rPr>
          <w:rFonts w:ascii="Arial" w:hAnsi="Arial" w:cs="Arial"/>
          <w:b/>
          <w:bCs/>
          <w:lang w:val="en-US"/>
        </w:rPr>
        <w:t>or</w:t>
      </w:r>
      <w:r>
        <w:rPr>
          <w:rFonts w:ascii="Arial" w:hAnsi="Arial" w:cs="Arial"/>
          <w:b/>
          <w:bCs/>
          <w:lang w:val="en-US"/>
        </w:rPr>
        <w:br/>
      </w:r>
      <w:r>
        <w:rPr>
          <w:rFonts w:ascii="Arial" w:hAnsi="Arial" w:cs="Arial"/>
          <w:lang w:val="en-US"/>
        </w:rPr>
        <w:t>the immune response with errors or roles confused.</w:t>
      </w:r>
    </w:p>
    <w:p w:rsidR="00BE7AD4" w:rsidRDefault="00BE7AD4" w:rsidP="00BE7AD4">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b/>
          <w:bCs/>
          <w:lang w:val="en-US"/>
        </w:rPr>
        <w:t>Level 2 (3 – 4 marks)</w:t>
      </w:r>
      <w:r>
        <w:rPr>
          <w:rFonts w:ascii="Arial" w:hAnsi="Arial" w:cs="Arial"/>
          <w:b/>
          <w:bCs/>
          <w:lang w:val="en-US"/>
        </w:rPr>
        <w:br/>
      </w:r>
      <w:r>
        <w:rPr>
          <w:rFonts w:ascii="Arial" w:hAnsi="Arial" w:cs="Arial"/>
          <w:lang w:val="en-US"/>
        </w:rPr>
        <w:t xml:space="preserve">There is a description of pathogens </w:t>
      </w:r>
      <w:r>
        <w:rPr>
          <w:rFonts w:ascii="Arial" w:hAnsi="Arial" w:cs="Arial"/>
          <w:b/>
          <w:bCs/>
          <w:lang w:val="en-US"/>
        </w:rPr>
        <w:t>and</w:t>
      </w:r>
      <w:r>
        <w:rPr>
          <w:rFonts w:ascii="Arial" w:hAnsi="Arial" w:cs="Arial"/>
          <w:lang w:val="en-US"/>
        </w:rPr>
        <w:t xml:space="preserve"> the immune response with some errors or confusion</w:t>
      </w:r>
      <w:r>
        <w:rPr>
          <w:rFonts w:ascii="Arial" w:hAnsi="Arial" w:cs="Arial"/>
          <w:lang w:val="en-US"/>
        </w:rPr>
        <w:br/>
      </w:r>
      <w:r>
        <w:rPr>
          <w:rFonts w:ascii="Arial" w:hAnsi="Arial" w:cs="Arial"/>
          <w:b/>
          <w:bCs/>
          <w:lang w:val="en-US"/>
        </w:rPr>
        <w:t>or</w:t>
      </w:r>
      <w:r>
        <w:rPr>
          <w:rFonts w:ascii="Arial" w:hAnsi="Arial" w:cs="Arial"/>
          <w:b/>
          <w:bCs/>
          <w:lang w:val="en-US"/>
        </w:rPr>
        <w:br/>
      </w:r>
      <w:r>
        <w:rPr>
          <w:rFonts w:ascii="Arial" w:hAnsi="Arial" w:cs="Arial"/>
          <w:lang w:val="en-US"/>
        </w:rPr>
        <w:t xml:space="preserve">a clear description of either pathogens </w:t>
      </w:r>
      <w:r>
        <w:rPr>
          <w:rFonts w:ascii="Arial" w:hAnsi="Arial" w:cs="Arial"/>
          <w:b/>
          <w:bCs/>
          <w:lang w:val="en-US"/>
        </w:rPr>
        <w:t>or</w:t>
      </w:r>
      <w:r>
        <w:rPr>
          <w:rFonts w:ascii="Arial" w:hAnsi="Arial" w:cs="Arial"/>
          <w:lang w:val="en-US"/>
        </w:rPr>
        <w:t xml:space="preserve"> the immune response with few errors or little confusion.</w:t>
      </w:r>
    </w:p>
    <w:p w:rsidR="00BE7AD4" w:rsidRDefault="00BE7AD4" w:rsidP="00BE7AD4">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b/>
          <w:bCs/>
          <w:lang w:val="en-US"/>
        </w:rPr>
        <w:t>Level 3 (5 – 6 marks)</w:t>
      </w:r>
      <w:r>
        <w:rPr>
          <w:rFonts w:ascii="Arial" w:hAnsi="Arial" w:cs="Arial"/>
          <w:b/>
          <w:bCs/>
          <w:lang w:val="en-US"/>
        </w:rPr>
        <w:br/>
      </w:r>
      <w:r>
        <w:rPr>
          <w:rFonts w:ascii="Arial" w:hAnsi="Arial" w:cs="Arial"/>
          <w:lang w:val="en-US"/>
        </w:rPr>
        <w:t xml:space="preserve">There is a good description of pathogens </w:t>
      </w:r>
      <w:r>
        <w:rPr>
          <w:rFonts w:ascii="Arial" w:hAnsi="Arial" w:cs="Arial"/>
          <w:b/>
          <w:bCs/>
          <w:lang w:val="en-US"/>
        </w:rPr>
        <w:t>and</w:t>
      </w:r>
      <w:r>
        <w:rPr>
          <w:rFonts w:ascii="Arial" w:hAnsi="Arial" w:cs="Arial"/>
          <w:lang w:val="en-US"/>
        </w:rPr>
        <w:t xml:space="preserve"> the immune response with very few errors or omissions.</w:t>
      </w:r>
    </w:p>
    <w:p w:rsidR="00BE7AD4" w:rsidRDefault="00BE7AD4" w:rsidP="00BE7AD4">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br/>
      </w:r>
      <w:r>
        <w:rPr>
          <w:rFonts w:ascii="Arial" w:hAnsi="Arial" w:cs="Arial"/>
          <w:lang w:val="en-US"/>
        </w:rPr>
        <w:br/>
      </w:r>
    </w:p>
    <w:p w:rsidR="00BE7AD4" w:rsidRDefault="00BE7AD4" w:rsidP="00BE7AD4">
      <w:pPr>
        <w:widowControl w:val="0"/>
        <w:autoSpaceDE w:val="0"/>
        <w:autoSpaceDN w:val="0"/>
        <w:adjustRightInd w:val="0"/>
        <w:spacing w:before="240" w:after="0" w:line="240" w:lineRule="auto"/>
        <w:ind w:left="1134" w:right="1134"/>
        <w:rPr>
          <w:rFonts w:ascii="Arial" w:hAnsi="Arial" w:cs="Arial"/>
          <w:b/>
          <w:bCs/>
          <w:lang w:val="en-US"/>
        </w:rPr>
      </w:pPr>
      <w:r>
        <w:rPr>
          <w:rFonts w:ascii="Arial" w:hAnsi="Arial" w:cs="Arial"/>
          <w:b/>
          <w:bCs/>
          <w:lang w:val="en-US"/>
        </w:rPr>
        <w:t>Examples of biology points made in the response:</w:t>
      </w:r>
    </w:p>
    <w:p w:rsidR="00BE7AD4" w:rsidRDefault="00BE7AD4" w:rsidP="00BE7AD4">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bacteria and viruses are pathogens</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credit any ref to bacteria and viruses</w:t>
      </w:r>
    </w:p>
    <w:p w:rsidR="00BE7AD4" w:rsidRDefault="00BE7AD4" w:rsidP="00BE7AD4">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they reproduce rapidly inside the body</w:t>
      </w:r>
    </w:p>
    <w:p w:rsidR="00BE7AD4" w:rsidRDefault="00BE7AD4" w:rsidP="00BE7AD4">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bacteria may produce poisons / toxins (that make us feel ill)</w:t>
      </w:r>
    </w:p>
    <w:p w:rsidR="00BE7AD4" w:rsidRDefault="00BE7AD4" w:rsidP="00BE7AD4">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viruses live (and reproduce) inside cells (causing damage).</w:t>
      </w:r>
    </w:p>
    <w:p w:rsidR="00BE7AD4" w:rsidRDefault="00BE7AD4" w:rsidP="00BE7AD4">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white blood cells help to defend against pathogens by:</w:t>
      </w:r>
    </w:p>
    <w:p w:rsidR="00BE7AD4" w:rsidRDefault="00BE7AD4" w:rsidP="00BE7AD4">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ingesting pathogens / bacteria / (cells containing) viruses</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credit engulf / digest / phagocytosis</w:t>
      </w:r>
    </w:p>
    <w:p w:rsidR="00BE7AD4" w:rsidRDefault="00BE7AD4" w:rsidP="00BE7AD4">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to destroy (particular) pathogen / bacteria / viruses</w:t>
      </w:r>
    </w:p>
    <w:p w:rsidR="00BE7AD4" w:rsidRDefault="00BE7AD4" w:rsidP="00BE7AD4">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lastRenderedPageBreak/>
        <w:t>•        producing antibodies</w:t>
      </w:r>
    </w:p>
    <w:p w:rsidR="00BE7AD4" w:rsidRDefault="00BE7AD4" w:rsidP="00BE7AD4">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to destroy particular / specific pathogens</w:t>
      </w:r>
    </w:p>
    <w:p w:rsidR="00BE7AD4" w:rsidRDefault="00BE7AD4" w:rsidP="00BE7AD4">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producing antitoxins</w:t>
      </w:r>
    </w:p>
    <w:p w:rsidR="00BE7AD4" w:rsidRDefault="00BE7AD4" w:rsidP="00BE7AD4">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to counteract toxins (released by pathogens)</w:t>
      </w:r>
    </w:p>
    <w:p w:rsidR="00BE7AD4" w:rsidRDefault="00BE7AD4" w:rsidP="00BE7AD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credit memory cells / correct description</w:t>
      </w:r>
    </w:p>
    <w:p w:rsidR="00BE7AD4" w:rsidRDefault="00BE7AD4" w:rsidP="00BE7AD4">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this leads to immunity from that pathogen.</w:t>
      </w:r>
    </w:p>
    <w:p w:rsidR="00BE7AD4" w:rsidRDefault="00BE7AD4" w:rsidP="00BE7AD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6</w:t>
      </w:r>
    </w:p>
    <w:p w:rsidR="00BE7AD4" w:rsidRDefault="00BE7AD4" w:rsidP="00BE7AD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[11]</w:t>
      </w:r>
    </w:p>
    <w:p w:rsidR="00BE7AD4" w:rsidRDefault="00BE7AD4" w:rsidP="00BE7AD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BE7AD4" w:rsidRDefault="00BE7AD4" w:rsidP="00BE7AD4">
      <w:pPr>
        <w:widowControl w:val="0"/>
        <w:autoSpaceDE w:val="0"/>
        <w:autoSpaceDN w:val="0"/>
        <w:adjustRightInd w:val="0"/>
        <w:spacing w:after="0" w:line="240" w:lineRule="auto"/>
        <w:jc w:val="right"/>
      </w:pPr>
      <w:r>
        <w:rPr>
          <w:rFonts w:ascii="Arial" w:hAnsi="Arial" w:cs="Arial"/>
          <w:b/>
          <w:bCs/>
          <w:sz w:val="20"/>
          <w:szCs w:val="20"/>
          <w:lang w:val="en-US"/>
        </w:rPr>
        <w:br/>
      </w:r>
    </w:p>
    <w:p w:rsidR="007C3369" w:rsidRDefault="00BE7AD4">
      <w:bookmarkStart w:id="0" w:name="_GoBack"/>
      <w:bookmarkEnd w:id="0"/>
    </w:p>
    <w:sectPr w:rsidR="007C3369">
      <w:headerReference w:type="default" r:id="rId6"/>
      <w:footerReference w:type="default" r:id="rId7"/>
      <w:pgSz w:w="11907" w:h="16839"/>
      <w:pgMar w:top="1134" w:right="56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E7AD4">
    <w:pPr>
      <w:framePr w:wrap="auto" w:vAnchor="page" w:hAnchor="page" w:x="5630" w:y="15890"/>
      <w:widowControl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Page </w:t>
    </w:r>
    <w:r>
      <w:rPr>
        <w:rFonts w:ascii="Arial" w:hAnsi="Arial" w:cs="Arial"/>
        <w:sz w:val="24"/>
        <w:szCs w:val="24"/>
        <w:lang w:val="en-US"/>
      </w:rPr>
      <w:fldChar w:fldCharType="begin"/>
    </w:r>
    <w:r>
      <w:rPr>
        <w:rFonts w:ascii="Arial" w:hAnsi="Arial" w:cs="Arial"/>
        <w:sz w:val="24"/>
        <w:szCs w:val="24"/>
        <w:lang w:val="en-US"/>
      </w:rPr>
      <w:instrText>PAGE</w:instrText>
    </w:r>
    <w:r>
      <w:rPr>
        <w:rFonts w:ascii="Arial" w:hAnsi="Arial" w:cs="Arial"/>
        <w:sz w:val="24"/>
        <w:szCs w:val="24"/>
        <w:lang w:val="en-US"/>
      </w:rPr>
      <w:fldChar w:fldCharType="separate"/>
    </w:r>
    <w:r>
      <w:rPr>
        <w:rFonts w:ascii="Arial" w:hAnsi="Arial" w:cs="Arial"/>
        <w:noProof/>
        <w:sz w:val="24"/>
        <w:szCs w:val="24"/>
        <w:lang w:val="en-US"/>
      </w:rPr>
      <w:t>22</w:t>
    </w:r>
    <w:r>
      <w:rPr>
        <w:rFonts w:ascii="Arial" w:hAnsi="Arial" w:cs="Arial"/>
        <w:sz w:val="24"/>
        <w:szCs w:val="24"/>
        <w:lang w:val="en-US"/>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E7AD4">
    <w:pPr>
      <w:widowControl w:val="0"/>
      <w:autoSpaceDE w:val="0"/>
      <w:autoSpaceDN w:val="0"/>
      <w:adjustRightInd w:val="0"/>
      <w:spacing w:before="100" w:after="100" w:line="240" w:lineRule="auto"/>
      <w:jc w:val="right"/>
      <w:rPr>
        <w:rFonts w:ascii="Arial" w:hAnsi="Arial" w:cs="Arial"/>
        <w:color w:val="A6A6A6"/>
        <w:sz w:val="20"/>
        <w:szCs w:val="20"/>
        <w:lang w:val="en-US"/>
      </w:rPr>
    </w:pPr>
    <w:r>
      <w:rPr>
        <w:rFonts w:ascii="Arial" w:hAnsi="Arial" w:cs="Arial"/>
        <w:color w:val="A6A6A6"/>
        <w:sz w:val="20"/>
        <w:szCs w:val="20"/>
        <w:lang w:val="en-US"/>
      </w:rPr>
      <w:t>The St Thomas the Apostle College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AD4"/>
    <w:rsid w:val="00101338"/>
    <w:rsid w:val="004879EE"/>
    <w:rsid w:val="00BE7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2D980-939F-4138-9BE4-D65676B0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AD4"/>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BD19F327</Template>
  <TotalTime>0</TotalTime>
  <Pages>22</Pages>
  <Words>2522</Words>
  <Characters>14380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Hammond</dc:creator>
  <cp:keywords/>
  <dc:description/>
  <cp:lastModifiedBy>Mr A. Hammond</cp:lastModifiedBy>
  <cp:revision>1</cp:revision>
  <dcterms:created xsi:type="dcterms:W3CDTF">2017-12-01T13:40:00Z</dcterms:created>
  <dcterms:modified xsi:type="dcterms:W3CDTF">2017-12-01T13:40:00Z</dcterms:modified>
</cp:coreProperties>
</file>