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antitoxins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antibiotics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measles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mumps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rubella / German measles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less / low / no chance of getting named or all condition(s) if vaccinated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quantitative figure(s)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5 times less likely to get convulsions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lives inside cells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inactive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 1950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8 (years)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disease could be reintroduced (from abroad)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disease might come back insufficient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disease would spread if it came back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protection on holiday abroad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high proportion of immune people needed to prevent epidemic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4286250" cy="2752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extra line from any drug cancels that mark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i)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live) animals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named examples,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mice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people / volunteers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cells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tissues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plants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to check that the drug works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find the best dose to use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only scientists at the drug company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420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statin(s)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side effects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cost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other medication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patient choice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other (medical) conditions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family history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age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don’t kill pathogens / bacteria / viruses / microbes / microorganisms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don’t contain antibiotics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antibodies / attack / fight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only</w:t>
      </w:r>
      <w:r>
        <w:rPr>
          <w:rFonts w:ascii="Arial" w:hAnsi="Arial" w:cs="Arial"/>
          <w:i/>
          <w:iCs/>
          <w:lang w:val="en-US"/>
        </w:rPr>
        <w:t xml:space="preserve"> treat symptoms / pain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kill disease / germs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age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gender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•        extent / severity of pain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how long had pain </w:t>
      </w:r>
      <w:r>
        <w:rPr>
          <w:rFonts w:ascii="Arial" w:hAnsi="Arial" w:cs="Arial"/>
          <w:u w:val="single"/>
          <w:lang w:val="en-US"/>
        </w:rPr>
        <w:t>before trial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type of pain / illness / site of pain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 pain’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mark, if neither extent or type given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pain threshold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body) mass / weight / height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body size / physique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other medical issues / drugs taken / health / fitness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ethnicity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  75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calculations / %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fast</w:t>
      </w:r>
      <w:r>
        <w:rPr>
          <w:rFonts w:ascii="Arial" w:hAnsi="Arial" w:cs="Arial"/>
          <w:u w:val="single"/>
          <w:lang w:val="en-US"/>
        </w:rPr>
        <w:t>er</w:t>
      </w:r>
      <w:r>
        <w:rPr>
          <w:rFonts w:ascii="Arial" w:hAnsi="Arial" w:cs="Arial"/>
          <w:lang w:val="en-US"/>
        </w:rPr>
        <w:t xml:space="preserve"> pain relief / decrease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allow pain relief soon</w:t>
      </w:r>
      <w:r>
        <w:rPr>
          <w:rFonts w:ascii="Arial" w:hAnsi="Arial" w:cs="Arial"/>
          <w:i/>
          <w:iCs/>
          <w:u w:val="single"/>
          <w:lang w:val="en-US"/>
        </w:rPr>
        <w:t>er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it works quick</w:t>
      </w:r>
      <w:r>
        <w:rPr>
          <w:rFonts w:ascii="Arial" w:hAnsi="Arial" w:cs="Arial"/>
          <w:i/>
          <w:iCs/>
          <w:u w:val="single"/>
          <w:lang w:val="en-US"/>
        </w:rPr>
        <w:t>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more pain relief at start / in first 1 / 1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240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hours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decrease of pain higher / more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more effective unless qualified by time &gt; 1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524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hoursallow</w:t>
      </w:r>
      <w:proofErr w:type="spellEnd"/>
      <w:r>
        <w:rPr>
          <w:rFonts w:ascii="Arial" w:hAnsi="Arial" w:cs="Arial"/>
          <w:i/>
          <w:iCs/>
          <w:lang w:val="en-US"/>
        </w:rPr>
        <w:t xml:space="preserve"> effect lasts longer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decrease of pain is longer lasting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yes or no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(Yes because)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rapid pain relief (from A)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long lasting pain relief (from B)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and it costs less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sum of the pain relief (from A + B) is greater (than X)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(No because)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drug X gives more pain relief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A + B / they ) might interact with each other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could result in overdose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could be more / new side effects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neither points gained</w:t>
      </w:r>
      <w:r>
        <w:rPr>
          <w:rFonts w:ascii="Arial" w:hAnsi="Arial" w:cs="Arial"/>
          <w:i/>
          <w:iCs/>
          <w:lang w:val="en-US"/>
        </w:rPr>
        <w:br/>
        <w:t>allow (more) dangerous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both lead to reduction / fall (in measles cases)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be implied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 measles vaccine caused a big drop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correct use of figures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 MMR wipes out measles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drops to (almost) zero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doesn’t fall as much as measles vaccine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correct use of figures.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mump(s)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rubella / </w:t>
      </w:r>
      <w:proofErr w:type="spellStart"/>
      <w:r>
        <w:rPr>
          <w:rFonts w:ascii="Arial" w:hAnsi="Arial" w:cs="Arial"/>
          <w:i/>
          <w:iCs/>
          <w:lang w:val="en-US"/>
        </w:rPr>
        <w:t>german</w:t>
      </w:r>
      <w:proofErr w:type="spellEnd"/>
      <w:r>
        <w:rPr>
          <w:rFonts w:ascii="Arial" w:hAnsi="Arial" w:cs="Arial"/>
          <w:i/>
          <w:iCs/>
          <w:lang w:val="en-US"/>
        </w:rPr>
        <w:t xml:space="preserve"> measles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either order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phonetic spelling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white blood cells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lymphocytes / leucocytes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memory cells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 (</w:t>
      </w:r>
      <w:proofErr w:type="spellStart"/>
      <w:r>
        <w:rPr>
          <w:rFonts w:ascii="Arial" w:hAnsi="Arial" w:cs="Arial"/>
          <w:i/>
          <w:iCs/>
          <w:lang w:val="en-US"/>
        </w:rPr>
        <w:t>wbc</w:t>
      </w:r>
      <w:proofErr w:type="spellEnd"/>
      <w:r>
        <w:rPr>
          <w:rFonts w:ascii="Arial" w:hAnsi="Arial" w:cs="Arial"/>
          <w:i/>
          <w:iCs/>
          <w:lang w:val="en-US"/>
        </w:rPr>
        <w:t>) produce 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antitoxins / antigens / antibiotics / engulfing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 in future / if re-infected antibody production rapid / fast(</w:t>
      </w:r>
      <w:proofErr w:type="spellStart"/>
      <w:r>
        <w:rPr>
          <w:rFonts w:ascii="Arial" w:hAnsi="Arial" w:cs="Arial"/>
          <w:i/>
          <w:iCs/>
          <w:lang w:val="en-US"/>
        </w:rPr>
        <w:t>er</w:t>
      </w:r>
      <w:proofErr w:type="spellEnd"/>
      <w:r>
        <w:rPr>
          <w:rFonts w:ascii="Arial" w:hAnsi="Arial" w:cs="Arial"/>
          <w:i/>
          <w:iCs/>
          <w:lang w:val="en-US"/>
        </w:rPr>
        <w:t>) / quick(</w:t>
      </w:r>
      <w:proofErr w:type="spellStart"/>
      <w:r>
        <w:rPr>
          <w:rFonts w:ascii="Arial" w:hAnsi="Arial" w:cs="Arial"/>
          <w:i/>
          <w:iCs/>
          <w:lang w:val="en-US"/>
        </w:rPr>
        <w:t>er</w:t>
      </w:r>
      <w:proofErr w:type="spellEnd"/>
      <w:r>
        <w:rPr>
          <w:rFonts w:ascii="Arial" w:hAnsi="Arial" w:cs="Arial"/>
          <w:i/>
          <w:iCs/>
          <w:lang w:val="en-US"/>
        </w:rPr>
        <w:t>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ecf</w:t>
      </w:r>
      <w:proofErr w:type="spellEnd"/>
      <w:r>
        <w:rPr>
          <w:rFonts w:ascii="Arial" w:hAnsi="Arial" w:cs="Arial"/>
          <w:i/>
          <w:iCs/>
          <w:lang w:val="en-US"/>
        </w:rPr>
        <w:t xml:space="preserve"> from antitoxins / antigens / antibiotics 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engulfing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specificity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[8]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M6.</w:t>
      </w:r>
      <w:r>
        <w:rPr>
          <w:rFonts w:ascii="Arial" w:hAnsi="Arial" w:cs="Arial"/>
          <w:i/>
          <w:iCs/>
          <w:lang w:val="en-US"/>
        </w:rPr>
        <w:t>         (a)    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4384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all three correct =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two correct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one correct =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line from a statement cancels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mark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i)     8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 3210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i)     if it is toxic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 if it has side effects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[7]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M7.</w:t>
      </w:r>
      <w:r>
        <w:rPr>
          <w:rFonts w:ascii="Arial" w:hAnsi="Arial" w:cs="Arial"/>
          <w:i/>
          <w:iCs/>
          <w:lang w:val="en-US"/>
        </w:rPr>
        <w:t>         (a)     testing for toxicity / see if it is safe /see if it is dangerous / to see if it works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side effects unqualified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i)     testing for side effects / testing for reactions (to drug)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to see if it works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dosage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immune system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•        dose too low to help patient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higher risk for patient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might conflict with patient’s treatment / patient on other drug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effect might be masked by patient’s symptoms / side effects clearer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to find optimum dose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testing on larger sample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it makes results more reliable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find out if drug is effective /find out if drug works on ill people (not just if drug works)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i)     (tablet / drug / injection) that does not contain drug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control / fake / false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tablet / injection that does not affect body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drug that does not affect body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 neither patients nor doctors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M8.</w:t>
      </w:r>
      <w:r>
        <w:rPr>
          <w:rFonts w:ascii="Arial" w:hAnsi="Arial" w:cs="Arial"/>
          <w:i/>
          <w:iCs/>
          <w:lang w:val="en-US"/>
        </w:rPr>
        <w:t>          (a)     measles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mumps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rubella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German measles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viruses are ‘dead’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other viral treatments</w:t>
      </w:r>
      <w:r>
        <w:rPr>
          <w:rFonts w:ascii="Arial" w:hAnsi="Arial" w:cs="Arial"/>
          <w:i/>
          <w:iCs/>
          <w:lang w:val="en-US"/>
        </w:rPr>
        <w:br/>
        <w:t>accept ‘non-virulent’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lastRenderedPageBreak/>
        <w:t>mild’ must be qualified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‘small dose’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The answer to this question requires good English in a sensible order with correct use of scientific terms. Quality of written communication should be considered in crediting points in the mark scheme.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Maximum of 4 marks if ideas not well expressed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any </w:t>
      </w:r>
      <w:r>
        <w:rPr>
          <w:rFonts w:ascii="Arial" w:hAnsi="Arial" w:cs="Arial"/>
          <w:b/>
          <w:bCs/>
          <w:i/>
          <w:iCs/>
          <w:lang w:val="en-US"/>
        </w:rPr>
        <w:t>five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contains antigens or proteins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reference to immunological</w:t>
      </w:r>
      <w:r>
        <w:rPr>
          <w:rFonts w:ascii="Arial" w:hAnsi="Arial" w:cs="Arial"/>
          <w:i/>
          <w:iCs/>
          <w:lang w:val="en-US"/>
        </w:rPr>
        <w:br/>
        <w:t>memory or memory cells’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white cells (accept lymphocytes)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phagocytes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idea of specificity in antibodies or antigens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antibody </w:t>
      </w:r>
      <w:r>
        <w:rPr>
          <w:rFonts w:ascii="Arial" w:hAnsi="Arial" w:cs="Arial"/>
          <w:i/>
          <w:iCs/>
          <w:u w:val="single"/>
          <w:lang w:val="en-US"/>
        </w:rPr>
        <w:t>production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engulfing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antigens destroyed / virus destroyed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i/>
          <w:iCs/>
          <w:u w:val="single"/>
          <w:lang w:val="en-US"/>
        </w:rPr>
        <w:t xml:space="preserve">rapid </w:t>
      </w:r>
      <w:r>
        <w:rPr>
          <w:rFonts w:ascii="Arial" w:hAnsi="Arial" w:cs="Arial"/>
          <w:i/>
          <w:iCs/>
          <w:lang w:val="en-US"/>
        </w:rPr>
        <w:t>antibody production if infected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max 5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   antibiotics do not kill / affect viruses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[9]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M9.</w:t>
      </w:r>
      <w:r>
        <w:rPr>
          <w:rFonts w:ascii="Arial" w:hAnsi="Arial" w:cs="Arial"/>
          <w:i/>
          <w:iCs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high) CRP / protein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no) heart condition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health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not high) LDL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over 50 / age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number of tablets (each day)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time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placebo / </w:t>
      </w:r>
      <w:proofErr w:type="spellStart"/>
      <w:r>
        <w:rPr>
          <w:rFonts w:ascii="Arial" w:hAnsi="Arial" w:cs="Arial"/>
          <w:i/>
          <w:iCs/>
          <w:lang w:val="en-US"/>
        </w:rPr>
        <w:t>rosuvastatin</w:t>
      </w:r>
      <w:proofErr w:type="spellEnd"/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number of people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     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tablet with no drug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fake (pill) / dummy (pill) / sugar / chalk (pill)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tablet that has no effect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drug that has no effect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tablet without chemicals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vitamin / mineral pill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tablet that people thought contained statin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reference to psychological effect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control / different statin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     17802 / large number of people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enough people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control group / fair test / control variables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time / repeats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(d)     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cost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placebo group at risk of heart attack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to allow statin to be given to everyone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statin group 54% less likely to get heart attack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showed that statin worked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showed trial (very) successful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reliable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sufficient information gained / results conclusive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got results early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•        unethical / unfair to carry on trial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(e)     to avoid bias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show impartiality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show results independent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manufacturers could cheat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reliability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could be sued / blamed if trial went wrong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manufacturer would know which group got statin / placebo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(f)     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reduction in </w:t>
      </w:r>
      <w:r>
        <w:rPr>
          <w:rFonts w:ascii="Arial" w:hAnsi="Arial" w:cs="Arial"/>
          <w:i/>
          <w:iCs/>
          <w:u w:val="single"/>
          <w:lang w:val="en-US"/>
        </w:rPr>
        <w:t>LDL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improves </w:t>
      </w:r>
      <w:proofErr w:type="gramStart"/>
      <w:r>
        <w:rPr>
          <w:rFonts w:ascii="Arial" w:hAnsi="Arial" w:cs="Arial"/>
          <w:i/>
          <w:iCs/>
          <w:lang w:val="en-US"/>
        </w:rPr>
        <w:t>LDL:HDL</w:t>
      </w:r>
      <w:proofErr w:type="gramEnd"/>
      <w:r>
        <w:rPr>
          <w:rFonts w:ascii="Arial" w:hAnsi="Arial" w:cs="Arial"/>
          <w:i/>
          <w:iCs/>
          <w:lang w:val="en-US"/>
        </w:rPr>
        <w:t xml:space="preserve"> balance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LDL and HDL concentrations equal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less cholesterol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more HDL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less HDL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reduction in (saturated) fats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reduces deposition of fat / cholesterol / LDL in walls of blood vessels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blood vessels less likely to be blocked with fat / cholesterol / LDL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[8]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10.</w:t>
      </w:r>
      <w:r>
        <w:rPr>
          <w:rFonts w:ascii="Arial" w:hAnsi="Arial" w:cs="Arial"/>
          <w:i/>
          <w:iCs/>
          <w:lang w:val="en-US"/>
        </w:rPr>
        <w:t>(</w:t>
      </w:r>
      <w:proofErr w:type="gramEnd"/>
      <w:r>
        <w:rPr>
          <w:rFonts w:ascii="Arial" w:hAnsi="Arial" w:cs="Arial"/>
          <w:i/>
          <w:iCs/>
          <w:lang w:val="en-US"/>
        </w:rPr>
        <w:t>a)      leprosy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bone / blood cancer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cancer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</w:t>
      </w:r>
      <w:proofErr w:type="gramStart"/>
      <w:r>
        <w:rPr>
          <w:rFonts w:ascii="Arial" w:hAnsi="Arial" w:cs="Arial"/>
          <w:i/>
          <w:iCs/>
          <w:lang w:val="en-US"/>
        </w:rPr>
        <w:t>   (</w:t>
      </w:r>
      <w:proofErr w:type="gramEnd"/>
      <w:r>
        <w:rPr>
          <w:rFonts w:ascii="Arial" w:hAnsi="Arial" w:cs="Arial"/>
          <w:i/>
          <w:iCs/>
          <w:lang w:val="en-US"/>
        </w:rPr>
        <w:t>i)      6 / six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from 1120 to 5600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from 5600 to 1120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4480 (alone)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     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side effects,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allergies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safety / harm unqualified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test for) toxicity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poisonous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test for) dosage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idea of amount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test for) efficacy.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see if it works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check for interaction with other drugs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</w:t>
      </w:r>
      <w:proofErr w:type="gramStart"/>
      <w:r>
        <w:rPr>
          <w:rFonts w:ascii="Arial" w:hAnsi="Arial" w:cs="Arial"/>
          <w:i/>
          <w:iCs/>
          <w:lang w:val="en-US"/>
        </w:rPr>
        <w:t>   (</w:t>
      </w:r>
      <w:proofErr w:type="gramEnd"/>
      <w:r>
        <w:rPr>
          <w:rFonts w:ascii="Arial" w:hAnsi="Arial" w:cs="Arial"/>
          <w:i/>
          <w:iCs/>
          <w:lang w:val="en-US"/>
        </w:rPr>
        <w:t xml:space="preserve">i)      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cost / addiction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more people take / use legal / non-prescribed drugs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legal / non-prescribed drugs are (more) readily available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alcohol causes liver / brain damage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tobacco causes cancer.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harmful effects of other named legal non-prescribed drugs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      addiction / dependency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withdrawal or examples of symptoms of withdrawal (if attempting to stop)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[7]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M11.</w:t>
      </w:r>
      <w:r>
        <w:rPr>
          <w:rFonts w:ascii="Arial" w:hAnsi="Arial" w:cs="Arial"/>
          <w:i/>
          <w:iCs/>
          <w:lang w:val="en-US"/>
        </w:rPr>
        <w:t>          (a)     live inside cells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inactive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the percentage of children vaccinated fell to zero in 1995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the number of children developing autism rose and fell</w:t>
      </w:r>
      <w:r>
        <w:rPr>
          <w:rFonts w:ascii="Arial" w:hAnsi="Arial" w:cs="Arial"/>
          <w:i/>
          <w:iCs/>
          <w:lang w:val="en-US"/>
        </w:rPr>
        <w:br/>
        <w:t>during the period when % vaccinations was falling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 of children developing autism peaked after MMR</w:t>
      </w:r>
      <w:r>
        <w:rPr>
          <w:rFonts w:ascii="Arial" w:hAnsi="Arial" w:cs="Arial"/>
          <w:i/>
          <w:iCs/>
          <w:lang w:val="en-US"/>
        </w:rPr>
        <w:br/>
        <w:t>vaccination had ceased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which suggests that something other than MMR vaccination</w:t>
      </w:r>
      <w:r>
        <w:rPr>
          <w:rFonts w:ascii="Arial" w:hAnsi="Arial" w:cs="Arial"/>
          <w:i/>
          <w:iCs/>
          <w:lang w:val="en-US"/>
        </w:rPr>
        <w:br/>
        <w:t>was causing autism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[7]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12.</w:t>
      </w:r>
      <w:r>
        <w:rPr>
          <w:rFonts w:ascii="Arial" w:hAnsi="Arial" w:cs="Arial"/>
          <w:i/>
          <w:iCs/>
          <w:lang w:val="en-US"/>
        </w:rPr>
        <w:t>(</w:t>
      </w:r>
      <w:proofErr w:type="gramEnd"/>
      <w:r>
        <w:rPr>
          <w:rFonts w:ascii="Arial" w:hAnsi="Arial" w:cs="Arial"/>
          <w:i/>
          <w:iCs/>
          <w:lang w:val="en-US"/>
        </w:rPr>
        <w:t>a)     microorganism / bacteria / virus / fungus that causes (infectious) disease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reduce / stop use of (current) antibiotics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(reduce / stop use) for non-serious / mild / viral infections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ensure course is completed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use of variety of antibiotics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40 °C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microorganisms grow / reproduce / work / act faster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results / product acquired sooner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      dead / inactive / weakened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antigen / protein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 to other components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small amount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pathogen / bacterium / virus / microorganism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germs / disease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antigen / antibiotic instead of antibody = max 2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white blood cells produce / release 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lymphocytes / leucocytes / memory cells produce antibodies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phagocytes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antibodies produced quickly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(these) antibodies destroy the pathogen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kill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antibodies engulf pathogens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 (live) bacteria still in body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numbers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would reproduce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mutation / growth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antibiotics / treatment ineffective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resistant pathogens survive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resistant out compete non-resistant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reproduce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population of resistant pathogens increases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(resistant pathogens reproduce) rapidly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antibodies;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incorrect term used then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 (a) then regard as continuous error for rest of question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antibodies remain (for several years)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are not removed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last a long time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not destroyed 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continues to make antibodies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causes increased number of</w:t>
      </w:r>
      <w:r>
        <w:rPr>
          <w:rFonts w:ascii="Arial" w:hAnsi="Arial" w:cs="Arial"/>
          <w:i/>
          <w:iCs/>
          <w:lang w:val="en-US"/>
        </w:rPr>
        <w:br/>
        <w:t xml:space="preserve">antibodies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more antibodies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stays in body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person has</w:t>
      </w:r>
      <w:r>
        <w:rPr>
          <w:rFonts w:ascii="Arial" w:hAnsi="Arial" w:cs="Arial"/>
          <w:i/>
          <w:iCs/>
          <w:lang w:val="en-US"/>
        </w:rPr>
        <w:br/>
        <w:t>made own antibodies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t>r if memory cells named must</w:t>
      </w:r>
      <w:r>
        <w:rPr>
          <w:rFonts w:ascii="Arial" w:hAnsi="Arial" w:cs="Arial"/>
          <w:i/>
          <w:iCs/>
          <w:lang w:val="en-US"/>
        </w:rPr>
        <w:br/>
        <w:t>link to antibody production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antibodies removed (from blood);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destroyed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unable to make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lastRenderedPageBreak/>
        <w:t xml:space="preserve">replace antibodies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they are not human antibodies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person has not made own 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so more antibodies made;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so enough antibodies made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so correct amount of antibodies</w:t>
      </w:r>
      <w:r>
        <w:rPr>
          <w:rFonts w:ascii="Arial" w:hAnsi="Arial" w:cs="Arial"/>
          <w:i/>
          <w:iCs/>
          <w:lang w:val="en-US"/>
        </w:rPr>
        <w:br/>
        <w:t xml:space="preserve">present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to keep antibodies high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so body keeps making</w:t>
      </w:r>
      <w:r>
        <w:rPr>
          <w:rFonts w:ascii="Arial" w:hAnsi="Arial" w:cs="Arial"/>
          <w:i/>
          <w:iCs/>
          <w:lang w:val="en-US"/>
        </w:rPr>
        <w:br/>
        <w:t>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already has tetanus bacteria in body;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could boost infection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make it worse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would take too long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a long time for antibodies to be made;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too slow forming antibodies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cannot form correct amount of</w:t>
      </w:r>
      <w:r>
        <w:rPr>
          <w:rFonts w:ascii="Arial" w:hAnsi="Arial" w:cs="Arial"/>
          <w:i/>
          <w:iCs/>
          <w:lang w:val="en-US"/>
        </w:rPr>
        <w:br/>
        <w:t>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disease would have effect before</w:t>
      </w:r>
      <w:r>
        <w:rPr>
          <w:rFonts w:ascii="Arial" w:hAnsi="Arial" w:cs="Arial"/>
          <w:lang w:val="en-US"/>
        </w:rPr>
        <w:br/>
        <w:t>antibodies made;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antibodies are specific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will work for one disease but not another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 max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      injection of </w:t>
      </w:r>
      <w:proofErr w:type="spellStart"/>
      <w:r>
        <w:rPr>
          <w:rFonts w:ascii="Arial" w:hAnsi="Arial" w:cs="Arial"/>
          <w:lang w:val="en-US"/>
        </w:rPr>
        <w:t>ready made</w:t>
      </w:r>
      <w:proofErr w:type="spellEnd"/>
      <w:r>
        <w:rPr>
          <w:rFonts w:ascii="Arial" w:hAnsi="Arial" w:cs="Arial"/>
          <w:lang w:val="en-US"/>
        </w:rPr>
        <w:t xml:space="preserve"> antibodies;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does not have to wait for antibody formation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has large amount of antibodies quickly 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has enough antibodies quickly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antibodies start working straight away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M15.</w:t>
      </w:r>
      <w:r>
        <w:rPr>
          <w:rFonts w:ascii="Arial" w:hAnsi="Arial" w:cs="Arial"/>
          <w:lang w:val="en-US"/>
        </w:rPr>
        <w:t>          (a)     shape of antibody is not complementary;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shapes of antibody and antigen do not match or antibody does not correspond to antigen</w:t>
      </w:r>
      <w:r>
        <w:rPr>
          <w:rFonts w:ascii="Arial" w:hAnsi="Arial" w:cs="Arial"/>
          <w:b/>
          <w:bCs/>
          <w:i/>
          <w:iCs/>
          <w:lang w:val="en-US"/>
        </w:rPr>
        <w:t xml:space="preserve"> Y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is not the same shape as antigen </w:t>
      </w:r>
      <w:r>
        <w:rPr>
          <w:rFonts w:ascii="Arial" w:hAnsi="Arial" w:cs="Arial"/>
          <w:b/>
          <w:bCs/>
          <w:i/>
          <w:iCs/>
          <w:lang w:val="en-US"/>
        </w:rPr>
        <w:t>Y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antibody different shape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so unable to attach or join to antigen </w:t>
      </w:r>
      <w:r>
        <w:rPr>
          <w:rFonts w:ascii="Arial" w:hAnsi="Arial" w:cs="Arial"/>
          <w:b/>
          <w:bCs/>
          <w:lang w:val="en-US"/>
        </w:rPr>
        <w:t>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they do not fit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i)      </w:t>
      </w:r>
      <w:r>
        <w:rPr>
          <w:rFonts w:ascii="Arial" w:hAnsi="Arial" w:cs="Arial"/>
          <w:u w:val="single"/>
          <w:lang w:val="en-US"/>
        </w:rPr>
        <w:t>antibodies</w:t>
      </w:r>
      <w:r>
        <w:rPr>
          <w:rFonts w:ascii="Arial" w:hAnsi="Arial" w:cs="Arial"/>
          <w:lang w:val="en-US"/>
        </w:rPr>
        <w:t xml:space="preserve"> in blood or in skin or in body;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already have the antibodies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u w:val="single"/>
          <w:lang w:val="en-US"/>
        </w:rPr>
        <w:t>react</w:t>
      </w:r>
      <w:r>
        <w:rPr>
          <w:rFonts w:ascii="Arial" w:hAnsi="Arial" w:cs="Arial"/>
          <w:lang w:val="en-US"/>
        </w:rPr>
        <w:t xml:space="preserve"> with (injected) antigens or bacteria;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skin affected by antigen-antibody complex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blood vessels </w:t>
      </w:r>
      <w:r>
        <w:rPr>
          <w:rFonts w:ascii="Arial" w:hAnsi="Arial" w:cs="Arial"/>
          <w:i/>
          <w:iCs/>
          <w:u w:val="single"/>
          <w:lang w:val="en-US"/>
        </w:rPr>
        <w:t>in skin</w:t>
      </w:r>
      <w:r>
        <w:rPr>
          <w:rFonts w:ascii="Arial" w:hAnsi="Arial" w:cs="Arial"/>
          <w:i/>
          <w:iCs/>
          <w:lang w:val="en-US"/>
        </w:rPr>
        <w:t xml:space="preserve"> enlarge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dilate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attack instead of react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bacteria weak so do not cause disease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not harmful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bacteria are dead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cause antibody production;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memory cells remain;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suitable description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body can quickly produce more antibodies in a real infection;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antibodies remain in blood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in body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         (a)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cells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 tissues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live) animals / named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mammals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(to test for)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toxicity / check not poisonous / not harmful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side-effect</w:t>
      </w:r>
      <w:r>
        <w:rPr>
          <w:rFonts w:ascii="Arial" w:hAnsi="Arial" w:cs="Arial"/>
          <w:i/>
          <w:iCs/>
          <w:lang w:val="en-US"/>
        </w:rPr>
        <w:br/>
        <w:t>allow converse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interaction with other drugs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 efficacy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to see if they work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check if they treat the disease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 dosage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how much is needed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argued evaluation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comparison can be written anywhere in evaluation allow use of ‘only’ for implied comparison for each point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only</w:t>
      </w:r>
      <w:r>
        <w:rPr>
          <w:rFonts w:ascii="Arial" w:hAnsi="Arial" w:cs="Arial"/>
          <w:i/>
          <w:iCs/>
          <w:lang w:val="en-US"/>
        </w:rPr>
        <w:t xml:space="preserve"> statins damage muscles / kidneys / organs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six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statin can damage / muscles / kidneys / organs but cholesterol blockers don’t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liver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neither of the first 2 points are given accept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statins can cause death but cholesterol blockers don’t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statins are more dangerous than cholesterol blockers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statins have more side effects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cholesterol blockers can interfere with action of other drugs but statins don’t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statins are for a life time but cholesterol blockers are not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statins (might) reduce cholesterol to zero but cholesterol blockers </w:t>
      </w:r>
      <w:r>
        <w:rPr>
          <w:rFonts w:ascii="Arial" w:hAnsi="Arial" w:cs="Arial"/>
          <w:lang w:val="en-US"/>
        </w:rPr>
        <w:lastRenderedPageBreak/>
        <w:t xml:space="preserve">only reduce it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statins reduce cholesterol more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statins (might) stop membrane / hormone production but cholesterol blockers don’t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statins better for people with inherited high cholesterol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cholesterol blockers better for people with dietary cholesterol problems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taking/using statins/cholesterol blockers is better than dying from heart attack or </w:t>
      </w:r>
      <w:proofErr w:type="spellStart"/>
      <w:r>
        <w:rPr>
          <w:rFonts w:ascii="Arial" w:hAnsi="Arial" w:cs="Arial"/>
          <w:lang w:val="en-US"/>
        </w:rPr>
        <w:t>build up</w:t>
      </w:r>
      <w:proofErr w:type="spellEnd"/>
      <w:r>
        <w:rPr>
          <w:rFonts w:ascii="Arial" w:hAnsi="Arial" w:cs="Arial"/>
          <w:lang w:val="en-US"/>
        </w:rPr>
        <w:t xml:space="preserve"> of fat in blood vessels or reduced blood flow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17.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(i)      decrease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rate of decrease slows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use of disinfectant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any reasonable increase in hygiene or </w:t>
      </w:r>
      <w:proofErr w:type="spellStart"/>
      <w:r>
        <w:rPr>
          <w:rFonts w:ascii="Arial" w:hAnsi="Arial" w:cs="Arial"/>
          <w:i/>
          <w:iCs/>
          <w:lang w:val="en-US"/>
        </w:rPr>
        <w:t>sterilisation</w:t>
      </w:r>
      <w:proofErr w:type="spellEnd"/>
      <w:r>
        <w:rPr>
          <w:rFonts w:ascii="Arial" w:hAnsi="Arial" w:cs="Arial"/>
          <w:i/>
          <w:iCs/>
          <w:lang w:val="en-US"/>
        </w:rPr>
        <w:t xml:space="preserve"> precautions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use of hand washing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careful /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often cleaning of patient facilities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raised awareness / education about hygiene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Explanation:</w:t>
      </w:r>
      <w:r>
        <w:rPr>
          <w:rFonts w:ascii="Arial" w:hAnsi="Arial" w:cs="Arial"/>
          <w:lang w:val="en-US"/>
        </w:rPr>
        <w:br/>
        <w:t>stops / reduces the bacteria being transferred / spreading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800 – 500 / 800 × 100 =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37.5 (%)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numbers quite low now so hard to reduce further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was a big campaign / much publicity (in 2009) so more people already doing it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hygiene / cleaning now good so hard to improve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hospitals short of money so less staff to clean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mutation occurred giving resistance (to methicillin)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overuse caused mutation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resistant bacteria not able to be treated / not killed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bacteria multiplied / reproduced / spread quickly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1A0D91" w:rsidRDefault="001A0D91" w:rsidP="001A0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C3369" w:rsidRDefault="001A0D91" w:rsidP="001A0D91"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bookmarkStart w:id="0" w:name="_GoBack"/>
      <w:bookmarkEnd w:id="0"/>
    </w:p>
    <w:sectPr w:rsidR="007C3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91"/>
    <w:rsid w:val="00101338"/>
    <w:rsid w:val="001A0D91"/>
    <w:rsid w:val="004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4AAC2-0707-4CF7-9BA0-0818E15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9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BD19F327</Template>
  <TotalTime>1</TotalTime>
  <Pages>20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1</cp:revision>
  <dcterms:created xsi:type="dcterms:W3CDTF">2017-12-01T13:34:00Z</dcterms:created>
  <dcterms:modified xsi:type="dcterms:W3CDTF">2017-12-01T13:35:00Z</dcterms:modified>
</cp:coreProperties>
</file>