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 oxygen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air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lung(s)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blood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nose or windpipe alone but accept as a neutral answer if included with lungs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oxygen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lactic acid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words required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    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385"/>
        <w:gridCol w:w="990"/>
        <w:gridCol w:w="1185"/>
        <w:gridCol w:w="1185"/>
      </w:tblGrid>
      <w:tr w:rsidR="00D558AB" w:rsidTr="0043759F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Structure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Organ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Organ system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Tissue</w:t>
            </w:r>
          </w:p>
        </w:tc>
      </w:tr>
      <w:tr w:rsidR="00D558AB" w:rsidTr="0043759F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Stomach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" cy="85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558AB" w:rsidTr="0043759F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Cells lining the stomach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" cy="85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8AB" w:rsidTr="0043759F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Mouth, </w:t>
            </w:r>
            <w:proofErr w:type="spellStart"/>
            <w:r>
              <w:rPr>
                <w:rFonts w:ascii="Arial" w:hAnsi="Arial" w:cs="Arial"/>
                <w:lang w:val="en-US"/>
              </w:rPr>
              <w:t>oesophagus</w:t>
            </w:r>
            <w:proofErr w:type="spellEnd"/>
            <w:r>
              <w:rPr>
                <w:rFonts w:ascii="Arial" w:hAnsi="Arial" w:cs="Arial"/>
                <w:lang w:val="en-US"/>
              </w:rPr>
              <w:t>, stomach, liver, pancreas, small and large intestine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" cy="857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3 correct = 2 marks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correct = 1 mark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or 0 correct = 0 marks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diffusion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allow phonetic spelling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glucose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mitochondria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LHS – glucose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RHS – water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 / H20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so the earthworms’ body temperature would change to 20°C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56 or 55 or 54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incorrect answer given accept 60 - 5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or 60 – 6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or 60 – 4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one-tenth of answer to (c)(i)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 5.5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(at 10°C / lower temperature):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lower rate of respiration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chemical reactions slower or enzymes less active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ignore breathing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anaerobic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worms less active / worms release less energy / worms use less energy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anomalous result / not in line with other data / does not fit the pattern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lang w:val="en-US"/>
        </w:rPr>
        <w:t xml:space="preserve"> representative / 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lang w:val="en-US"/>
        </w:rPr>
        <w:t xml:space="preserve"> reliable / can check ‘repeatability’ / see if get similar values / identify anomalies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valid / more fair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reproducible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‘to remove’ anomalies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more accurate or more precise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 xml:space="preserve">a)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allow converse for outdoors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constant speed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variable speed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constant effort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variable terrain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constant temperature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traffic conditions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variable temperature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wind (resistance)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rain / snow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385"/>
      </w:tblGrid>
      <w:tr w:rsidR="00D558AB" w:rsidTr="0043759F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D558AB" w:rsidRDefault="00D558AB" w:rsidP="0043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0" w:hanging="56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95325" cy="838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pollution only if qualified by effect on body function but ignore pollution unqualified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other marks obtained allow variable conditions outdoors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Brain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i)      20 800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answer incorrect, 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use of 1200 and 22 000 only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oxygen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other named substances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water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glucose / sugar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glycogen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food / carbohydrate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respire aerobically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carbon dioxide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lactic acid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increased heart rate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adrenaline / drugs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heart beats more but not heart pumps more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respire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07657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blood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1623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A = cytoplasm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 = (cell) membrane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in yeast: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’it’ equals yeast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makes</w:t>
      </w:r>
      <w:r>
        <w:rPr>
          <w:rFonts w:ascii="Arial" w:hAnsi="Arial" w:cs="Arial"/>
          <w:lang w:val="en-US"/>
        </w:rPr>
        <w:t xml:space="preserve"> alcohol / </w:t>
      </w:r>
      <w:r>
        <w:rPr>
          <w:rFonts w:ascii="Arial" w:hAnsi="Arial" w:cs="Arial"/>
          <w:u w:val="single"/>
          <w:lang w:val="en-US"/>
        </w:rPr>
        <w:t>makes</w:t>
      </w:r>
      <w:r>
        <w:rPr>
          <w:rFonts w:ascii="Arial" w:hAnsi="Arial" w:cs="Arial"/>
          <w:lang w:val="en-US"/>
        </w:rPr>
        <w:t xml:space="preserve"> CO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/ does not </w:t>
      </w:r>
      <w:r>
        <w:rPr>
          <w:rFonts w:ascii="Arial" w:hAnsi="Arial" w:cs="Arial"/>
          <w:u w:val="single"/>
          <w:lang w:val="en-US"/>
        </w:rPr>
        <w:t>make</w:t>
      </w:r>
      <w:r>
        <w:rPr>
          <w:rFonts w:ascii="Arial" w:hAnsi="Arial" w:cs="Arial"/>
          <w:lang w:val="en-US"/>
        </w:rPr>
        <w:t xml:space="preserve"> lactic acid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do not allow uses / involves alcohol / CO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any two from: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amount of yeast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 volume of yeast / suspension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 volume of sugar / solution•        concentration of sugar</w:t>
      </w:r>
      <w:r>
        <w:rPr>
          <w:rFonts w:ascii="Arial" w:hAnsi="Arial" w:cs="Arial"/>
          <w:i/>
          <w:iCs/>
          <w:lang w:val="en-US"/>
        </w:rPr>
        <w:t>         amount of sugar = max 1 for sugar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temperature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(total) volume = 1 mark if no other volume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concentration of yeast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     most / more CO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given off with fructose </w:t>
      </w:r>
      <w:r>
        <w:rPr>
          <w:rFonts w:ascii="Arial" w:hAnsi="Arial" w:cs="Arial"/>
          <w:b/>
          <w:bCs/>
          <w:lang w:val="en-US"/>
        </w:rPr>
        <w:t>or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’it’ equals fructose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faster CO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production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faster respiration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faster fermentation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aerobic respiration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(rate of) alcohol production will be greatest / more (with fructose)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(i)      6 in both spaces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if any formula has been altered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glucose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fructose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dextrose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mitochondria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organelles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 19 800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correct answer ignore working or lack of working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165 × 120 but no answer / wrong answer =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(</w:t>
      </w:r>
      <w:r>
        <w:rPr>
          <w:rFonts w:ascii="Arial" w:hAnsi="Arial" w:cs="Arial"/>
          <w:i/>
          <w:iCs/>
          <w:u w:val="single"/>
          <w:lang w:val="en-US"/>
        </w:rPr>
        <w:t>ignore extras</w:t>
      </w:r>
      <w:r>
        <w:rPr>
          <w:rFonts w:ascii="Arial" w:hAnsi="Arial" w:cs="Arial"/>
          <w:i/>
          <w:iCs/>
          <w:lang w:val="en-US"/>
        </w:rPr>
        <w:t>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for respiration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oxygen debt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energy released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energy produced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prevents anaerobic respiration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prevents build-up of lactic acid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increased breathing </w:t>
      </w:r>
      <w:proofErr w:type="gramStart"/>
      <w:r>
        <w:rPr>
          <w:rFonts w:ascii="Arial" w:hAnsi="Arial" w:cs="Arial"/>
          <w:lang w:val="en-US"/>
        </w:rPr>
        <w:t>rate(</w:t>
      </w:r>
      <w:proofErr w:type="gramEnd"/>
      <w:r>
        <w:rPr>
          <w:rFonts w:ascii="Arial" w:hAnsi="Arial" w:cs="Arial"/>
          <w:lang w:val="en-US"/>
        </w:rPr>
        <w:t>*)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increased depth of breathing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deep </w:t>
      </w:r>
      <w:proofErr w:type="gramStart"/>
      <w:r>
        <w:rPr>
          <w:rFonts w:ascii="Arial" w:hAnsi="Arial" w:cs="Arial"/>
          <w:lang w:val="en-US"/>
        </w:rPr>
        <w:t>breathing(</w:t>
      </w:r>
      <w:proofErr w:type="gramEnd"/>
      <w:r>
        <w:rPr>
          <w:rFonts w:ascii="Arial" w:hAnsi="Arial" w:cs="Arial"/>
          <w:lang w:val="en-US"/>
        </w:rPr>
        <w:t>*)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gramStart"/>
      <w:r>
        <w:rPr>
          <w:rFonts w:ascii="Arial" w:hAnsi="Arial" w:cs="Arial"/>
          <w:i/>
          <w:iCs/>
          <w:lang w:val="en-US"/>
        </w:rPr>
        <w:t>*)more</w:t>
      </w:r>
      <w:proofErr w:type="gramEnd"/>
      <w:r>
        <w:rPr>
          <w:rFonts w:ascii="Arial" w:hAnsi="Arial" w:cs="Arial"/>
          <w:i/>
          <w:iCs/>
          <w:lang w:val="en-US"/>
        </w:rPr>
        <w:t xml:space="preserve"> breathing is max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increase in heart rate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heavier breathing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allow harder breathing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dilation of arteries / vasodilation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blood vessels dilate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allow veins / capillaries dilate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blood diverted from elsewhere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name of organ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M9.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 points correctly plotted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 correct gains 2 marks</w:t>
      </w:r>
      <w:r>
        <w:rPr>
          <w:rFonts w:ascii="Arial" w:hAnsi="Arial" w:cs="Arial"/>
          <w:i/>
          <w:iCs/>
          <w:lang w:val="en-US"/>
        </w:rPr>
        <w:br/>
        <w:t>2 correct gains 1 mark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each part of line correctly drawn (i.e. curve + straight line)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 part of line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3 (or according to plotted graph)</w:t>
      </w: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litres</w:t>
      </w:r>
      <w:proofErr w:type="spellEnd"/>
      <w:r>
        <w:rPr>
          <w:rFonts w:ascii="Arial" w:hAnsi="Arial" w:cs="Arial"/>
          <w:lang w:val="en-US"/>
        </w:rPr>
        <w:t xml:space="preserve"> per second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lungs</w:t>
      </w:r>
      <w:r>
        <w:rPr>
          <w:rFonts w:ascii="Arial" w:hAnsi="Arial" w:cs="Arial"/>
          <w:lang w:val="en-US"/>
        </w:rPr>
        <w:br/>
        <w:t>blood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 xml:space="preserve">i)      </w:t>
      </w:r>
      <w:r>
        <w:rPr>
          <w:rFonts w:ascii="Arial" w:hAnsi="Arial" w:cs="Arial"/>
          <w:i/>
          <w:iCs/>
          <w:lang w:val="en-US"/>
        </w:rPr>
        <w:t>ideas that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energy transferred </w:t>
      </w:r>
      <w:r>
        <w:rPr>
          <w:rFonts w:ascii="Arial" w:hAnsi="Arial" w:cs="Arial"/>
          <w:u w:val="single"/>
          <w:lang w:val="en-US"/>
        </w:rPr>
        <w:t>faster</w:t>
      </w:r>
      <w:r>
        <w:rPr>
          <w:rFonts w:ascii="Arial" w:hAnsi="Arial" w:cs="Arial"/>
          <w:lang w:val="en-US"/>
        </w:rPr>
        <w:t xml:space="preserve"> in 100m race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carbon dioxide produced faster during 1500m race / more 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carbon dioxide produced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correct reference to twice / half as fast in either / both cases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a further mark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respiration during 100m race (mainly) anaerobic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respiration during 1500m race (mainly) aerobic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aerobic respiration produced carbon dioxide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anaerobic respiration produced / lactic acid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10.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 xml:space="preserve">a)     </w:t>
      </w:r>
      <w:r>
        <w:rPr>
          <w:rFonts w:ascii="Arial" w:hAnsi="Arial" w:cs="Arial"/>
          <w:u w:val="single"/>
          <w:lang w:val="en-US"/>
        </w:rPr>
        <w:t>anaerobic respiration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phonetic spelling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4.4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4.2, 4.3, 4.5 or 4.6 with figures in tolerance (6.7 to 6.9 and 2.3 to 2.5) and correct working gains 2 marks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4.2, 4.3, 4.5 or 4.6 with no working shown or correct working with one reading out of tolerance gains 1 mark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readings from graph in the ranges of 6.7 to 6.9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2.3 to 2.5 but no answer / wrong answer gains 1 mark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more energy is needed / used / released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energy production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(at 14 km per hour)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work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 enough oxygen (can be taken in / can be supplied to muscles)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reference to oxygen debt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less / no oxygen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 more </w:t>
      </w:r>
      <w:r>
        <w:rPr>
          <w:rFonts w:ascii="Arial" w:hAnsi="Arial" w:cs="Arial"/>
          <w:u w:val="single"/>
          <w:lang w:val="en-US"/>
        </w:rPr>
        <w:t>anaerobic</w:t>
      </w:r>
      <w:r>
        <w:rPr>
          <w:rFonts w:ascii="Arial" w:hAnsi="Arial" w:cs="Arial"/>
          <w:lang w:val="en-US"/>
        </w:rPr>
        <w:t xml:space="preserve"> respiration (to supply the extra energy)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more glucose changed to lactic acid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not enough aerobic respiration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         (a)     to transfer / provide / give release energy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production of ATP / adenosine triphosphate (molecules)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to give heat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 xml:space="preserve"> + 6O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6CO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+ 6H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other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n  :</w:t>
      </w:r>
      <w:proofErr w:type="gramEnd"/>
      <w:r>
        <w:rPr>
          <w:rFonts w:ascii="Arial" w:hAnsi="Arial" w:cs="Arial"/>
          <w:i/>
          <w:iCs/>
          <w:lang w:val="en-US"/>
        </w:rPr>
        <w:t>  6n  :  6n  :  6n  ratio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if any other changes have been made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glucose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sugar / sucrose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 xml:space="preserve">i) 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large surface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thin (surface)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moist (surface)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(with a good) blood supply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carbon dioxide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water </w:t>
      </w:r>
      <w:proofErr w:type="spellStart"/>
      <w:r>
        <w:rPr>
          <w:rFonts w:ascii="Arial" w:hAnsi="Arial" w:cs="Arial"/>
          <w:i/>
          <w:iCs/>
          <w:lang w:val="en-US"/>
        </w:rPr>
        <w:t>vapour</w:t>
      </w:r>
      <w:proofErr w:type="spellEnd"/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just water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 anaerobic (respiration)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three </w:t>
      </w:r>
      <w:r>
        <w:rPr>
          <w:rFonts w:ascii="Arial" w:hAnsi="Arial" w:cs="Arial"/>
          <w:lang w:val="en-US"/>
        </w:rPr>
        <w:t>from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mitochondria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glucose decomposes / breaks down / reacts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glucose → lactic acid for (2) marks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give lactic acid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breathing hard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lactic acid → CO2 + water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causing pain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(leaving an) oxygen debt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(quick) source of energy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(but) less efficient than aerobic respiration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less efficient than with oxygen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 xml:space="preserve">          (i)      the higher the rate of oxygen consumption, the shorter the </w:t>
      </w:r>
      <w:r>
        <w:rPr>
          <w:rFonts w:ascii="Arial" w:hAnsi="Arial" w:cs="Arial"/>
          <w:lang w:val="en-US"/>
        </w:rPr>
        <w:br/>
        <w:t>time taken to complete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the faster oxygen is taken into the blood,</w:t>
      </w:r>
      <w:r>
        <w:rPr>
          <w:rFonts w:ascii="Arial" w:hAnsi="Arial" w:cs="Arial"/>
          <w:lang w:val="en-US"/>
        </w:rPr>
        <w:br/>
        <w:t>the faster energy can be released in the muscles,</w:t>
      </w:r>
      <w:r>
        <w:rPr>
          <w:rFonts w:ascii="Arial" w:hAnsi="Arial" w:cs="Arial"/>
          <w:lang w:val="en-US"/>
        </w:rPr>
        <w:br/>
        <w:t>and the faster the athlete can run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 (a) 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</w:t>
      </w:r>
      <w:proofErr w:type="spellStart"/>
      <w:r>
        <w:rPr>
          <w:rFonts w:ascii="Arial" w:hAnsi="Arial" w:cs="Arial"/>
          <w:lang w:val="en-US"/>
        </w:rPr>
        <w:t>defence</w:t>
      </w:r>
      <w:proofErr w:type="spellEnd"/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specific functions of white cells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forming clot at site of wound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100 ÷ 0.008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lastRenderedPageBreak/>
        <w:t>marks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12 500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any units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 the size of red blood cell is approximately same size as capillary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red blood cell is </w:t>
      </w:r>
      <w:r>
        <w:rPr>
          <w:rFonts w:ascii="Arial" w:hAnsi="Arial" w:cs="Arial"/>
          <w:u w:val="single"/>
          <w:lang w:val="en-US"/>
        </w:rPr>
        <w:t>too</w:t>
      </w:r>
      <w:r>
        <w:rPr>
          <w:rFonts w:ascii="Arial" w:hAnsi="Arial" w:cs="Arial"/>
          <w:lang w:val="en-US"/>
        </w:rPr>
        <w:t xml:space="preserve"> big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use of numbers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capillaries are narrow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 there is no room for more than one cell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u w:val="single"/>
          <w:lang w:val="en-US"/>
        </w:rPr>
        <w:t>only</w:t>
      </w:r>
      <w:r>
        <w:rPr>
          <w:rFonts w:ascii="Arial" w:hAnsi="Arial" w:cs="Arial"/>
          <w:lang w:val="en-US"/>
        </w:rPr>
        <w:t xml:space="preserve"> one can fit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(v)      in lungs oxygen </w:t>
      </w:r>
      <w:r>
        <w:rPr>
          <w:rFonts w:ascii="Arial" w:hAnsi="Arial" w:cs="Arial"/>
          <w:u w:val="single"/>
          <w:lang w:val="en-US"/>
        </w:rPr>
        <w:t>diffuses</w:t>
      </w:r>
      <w:r>
        <w:rPr>
          <w:rFonts w:ascii="Arial" w:hAnsi="Arial" w:cs="Arial"/>
          <w:lang w:val="en-US"/>
        </w:rPr>
        <w:t xml:space="preserve"> from the alveoli into the blood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whole statement required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in the red blood cell, oxygen combines with </w:t>
      </w:r>
      <w:proofErr w:type="spellStart"/>
      <w:r>
        <w:rPr>
          <w:rFonts w:ascii="Arial" w:hAnsi="Arial" w:cs="Arial"/>
          <w:u w:val="single"/>
          <w:lang w:val="en-US"/>
        </w:rPr>
        <w:t>haemoglobin</w:t>
      </w:r>
      <w:proofErr w:type="spellEnd"/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br/>
        <w:t xml:space="preserve">forming </w:t>
      </w:r>
      <w:proofErr w:type="spellStart"/>
      <w:r>
        <w:rPr>
          <w:rFonts w:ascii="Arial" w:hAnsi="Arial" w:cs="Arial"/>
          <w:u w:val="single"/>
          <w:lang w:val="en-US"/>
        </w:rPr>
        <w:t>oxyhaemoglobin</w:t>
      </w:r>
      <w:proofErr w:type="spellEnd"/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whole statement required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tissues </w:t>
      </w:r>
      <w:proofErr w:type="spellStart"/>
      <w:r>
        <w:rPr>
          <w:rFonts w:ascii="Arial" w:hAnsi="Arial" w:cs="Arial"/>
          <w:u w:val="single"/>
          <w:lang w:val="en-US"/>
        </w:rPr>
        <w:t>oxyhaemoglobin</w:t>
      </w:r>
      <w:proofErr w:type="spellEnd"/>
      <w:r>
        <w:rPr>
          <w:rFonts w:ascii="Arial" w:hAnsi="Arial" w:cs="Arial"/>
          <w:lang w:val="en-US"/>
        </w:rPr>
        <w:t xml:space="preserve"> splits up, releasing </w:t>
      </w:r>
      <w:r>
        <w:rPr>
          <w:rFonts w:ascii="Arial" w:hAnsi="Arial" w:cs="Arial"/>
          <w:u w:val="single"/>
          <w:lang w:val="en-US"/>
        </w:rPr>
        <w:t>oxygen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br/>
        <w:t xml:space="preserve">which </w:t>
      </w:r>
      <w:r>
        <w:rPr>
          <w:rFonts w:ascii="Arial" w:hAnsi="Arial" w:cs="Arial"/>
          <w:u w:val="single"/>
          <w:lang w:val="en-US"/>
        </w:rPr>
        <w:t>diffuses</w:t>
      </w:r>
      <w:r>
        <w:rPr>
          <w:rFonts w:ascii="Arial" w:hAnsi="Arial" w:cs="Arial"/>
          <w:lang w:val="en-US"/>
        </w:rPr>
        <w:t xml:space="preserve"> into the cells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whole statement required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 xml:space="preserve">i)     (Student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) because she had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lower resting heart rate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converse for Student </w:t>
      </w:r>
      <w:r>
        <w:rPr>
          <w:rFonts w:ascii="Arial" w:hAnsi="Arial" w:cs="Arial"/>
          <w:b/>
          <w:bCs/>
          <w:i/>
          <w:iCs/>
          <w:lang w:val="en-US"/>
        </w:rPr>
        <w:t>X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lower heart rate increase and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quicker recovery time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when exercising the </w:t>
      </w:r>
      <w:r>
        <w:rPr>
          <w:rFonts w:ascii="Arial" w:hAnsi="Arial" w:cs="Arial"/>
          <w:u w:val="single"/>
          <w:lang w:val="en-US"/>
        </w:rPr>
        <w:t xml:space="preserve">rate </w:t>
      </w:r>
      <w:r>
        <w:rPr>
          <w:rFonts w:ascii="Arial" w:hAnsi="Arial" w:cs="Arial"/>
          <w:lang w:val="en-US"/>
        </w:rPr>
        <w:t>of aerobic respiration in the muscles is higher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(the increased heart rate) increases </w:t>
      </w:r>
      <w:r>
        <w:rPr>
          <w:rFonts w:ascii="Arial" w:hAnsi="Arial" w:cs="Arial"/>
          <w:u w:val="single"/>
          <w:lang w:val="en-US"/>
        </w:rPr>
        <w:t xml:space="preserve">rate </w:t>
      </w:r>
      <w:r>
        <w:rPr>
          <w:rFonts w:ascii="Arial" w:hAnsi="Arial" w:cs="Arial"/>
          <w:lang w:val="en-US"/>
        </w:rPr>
        <w:t>of delivery of oxygen to the (respiring) muscles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and increases </w:t>
      </w:r>
      <w:r>
        <w:rPr>
          <w:rFonts w:ascii="Arial" w:hAnsi="Arial" w:cs="Arial"/>
          <w:u w:val="single"/>
          <w:lang w:val="en-US"/>
        </w:rPr>
        <w:t>rate</w:t>
      </w:r>
      <w:r>
        <w:rPr>
          <w:rFonts w:ascii="Arial" w:hAnsi="Arial" w:cs="Arial"/>
          <w:lang w:val="en-US"/>
        </w:rPr>
        <w:t xml:space="preserve"> of delivery of glucose to the (respiring) muscles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results in faster removal of carbon dioxide and lactic acid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[16]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14.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(i)      50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4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3.9 − 4.0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glucose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oxygen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to release more energy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correct readings from graph: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= 120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 = 60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60 - 61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correct for candidate’s figures: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e.g. a − b = 60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level of fitness </w:t>
      </w:r>
      <w:proofErr w:type="gramStart"/>
      <w:r>
        <w:rPr>
          <w:rFonts w:ascii="Arial" w:hAnsi="Arial" w:cs="Arial"/>
          <w:lang w:val="en-US"/>
        </w:rPr>
        <w:t>correct</w:t>
      </w:r>
      <w:proofErr w:type="gramEnd"/>
      <w:r>
        <w:rPr>
          <w:rFonts w:ascii="Arial" w:hAnsi="Arial" w:cs="Arial"/>
          <w:lang w:val="en-US"/>
        </w:rPr>
        <w:t xml:space="preserve"> for candidate’s figures: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e.g. very fit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any </w:t>
      </w:r>
      <w:r>
        <w:rPr>
          <w:rFonts w:ascii="Arial" w:hAnsi="Arial" w:cs="Arial"/>
          <w:b/>
          <w:bCs/>
          <w:lang w:val="en-US"/>
        </w:rPr>
        <w:t>four</w:t>
      </w:r>
      <w:r>
        <w:rPr>
          <w:rFonts w:ascii="Arial" w:hAnsi="Arial" w:cs="Arial"/>
          <w:lang w:val="en-US"/>
        </w:rPr>
        <w:t xml:space="preserve"> from: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higher heart rate (at 16 km / h) (so takes longer to slow to normal)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more energy needed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not enough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supplied / more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needed / reference to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-debt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more) anaerobic respiration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 xml:space="preserve">more) lactic acid made / to be broken down / to remove / to </w:t>
      </w:r>
      <w:proofErr w:type="spellStart"/>
      <w:r>
        <w:rPr>
          <w:rFonts w:ascii="Arial" w:hAnsi="Arial" w:cs="Arial"/>
          <w:lang w:val="en-US"/>
        </w:rPr>
        <w:t>oxidise</w:t>
      </w:r>
      <w:proofErr w:type="spellEnd"/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higher blood flow needed to deliver (the required amount of) oxygen.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‘more’ must be given at least once for full marks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more energy produced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higher blood flow to remove lactic acid / remove (additional) CO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D558AB" w:rsidRDefault="00D558AB" w:rsidP="00D55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C3369" w:rsidRDefault="00D558AB" w:rsidP="00D558AB"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bookmarkStart w:id="0" w:name="_GoBack"/>
      <w:bookmarkEnd w:id="0"/>
    </w:p>
    <w:sectPr w:rsidR="007C3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AB"/>
    <w:rsid w:val="00101338"/>
    <w:rsid w:val="004879EE"/>
    <w:rsid w:val="00D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8708E-BCE6-4EE2-A51F-19870024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A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BFD24522</Template>
  <TotalTime>1</TotalTime>
  <Pages>14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1</cp:revision>
  <dcterms:created xsi:type="dcterms:W3CDTF">2017-11-27T08:09:00Z</dcterms:created>
  <dcterms:modified xsi:type="dcterms:W3CDTF">2017-11-27T08:10:00Z</dcterms:modified>
</cp:coreProperties>
</file>