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     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in this order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very small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negligible, 1 / 2000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zero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mass number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(i)      28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42.9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ecf from (e)(i)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42 - 43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(i)      0.9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accurate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sensitive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rapid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small sample.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 36.8 / 37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answer, no workings = 3 if incorrect, allow 1 mark for rfm FeSO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= 152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if incorrect rfm, allow 1 mark for 56/Y × 100 where Y is incorrect formula mass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2 marks for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9527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× 100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[3]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(i)      an alloy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harder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(i)      162.5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answer or incorrect answer then evidence of correct working [56 + (3x35.5)]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34.46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rounding from 34 - 34.5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ecf from (b)(i) correctly calculated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answer or incorrect answer then evidence of 56 / 162.5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56 / answer to (b)(i) gains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     (i)      central block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conducts electricity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visual pollution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noise pollution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dust pollution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habitat destruction.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to concentrate the ore / copper carbonate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remove / separate the rock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12 (tonnes)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incorrect allow one mark for (127 + 132) − 247 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259 - 247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so no reactant is wasted / left unreacted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so they know how much product they will make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need to record / compensate for the carbon dioxide produced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 they can work out their carbon footprint.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 (i)      4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answers must be correct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53.5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incorrect relative formula mass</w:t>
      </w:r>
      <w:r>
        <w:rPr>
          <w:rFonts w:ascii="Arial" w:hAnsi="Arial" w:cs="Arial"/>
          <w:i/>
          <w:iCs/>
          <w:lang w:val="en-US"/>
        </w:rPr>
        <w:br/>
        <w:t>allow 1 mark for correct working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e.c.f. from c(i) for 2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 160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 if answer incorrect then (2 × 56) + (3 × 16)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112   +   48 for</w:t>
      </w:r>
      <w:r>
        <w:rPr>
          <w:rFonts w:ascii="Arial" w:hAnsi="Arial" w:cs="Arial"/>
          <w:b/>
          <w:bCs/>
          <w:i/>
          <w:iCs/>
          <w:lang w:val="en-US"/>
        </w:rPr>
        <w:t xml:space="preserve"> one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 (a)     hydrogen /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/2H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 / 2H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143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= </w:t>
      </w:r>
      <w:r>
        <w:rPr>
          <w:rFonts w:ascii="Arial" w:hAnsi="Arial" w:cs="Arial"/>
          <w:b/>
          <w:bCs/>
          <w:i/>
          <w:iCs/>
          <w:lang w:val="en-US"/>
        </w:rPr>
        <w:t xml:space="preserve">2 </w:t>
      </w:r>
      <w:r>
        <w:rPr>
          <w:rFonts w:ascii="Arial" w:hAnsi="Arial" w:cs="Arial"/>
          <w:i/>
          <w:iCs/>
          <w:lang w:val="en-US"/>
        </w:rPr>
        <w:t>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not correct</w:t>
      </w:r>
      <w:r>
        <w:rPr>
          <w:rFonts w:ascii="Arial" w:hAnsi="Arial" w:cs="Arial"/>
          <w:i/>
          <w:iCs/>
          <w:lang w:val="en-US"/>
        </w:rPr>
        <w:br/>
        <w:t xml:space="preserve">40 + (2 × 35.5) + (2 × 16)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49.7% (49.6 to 50)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= </w:t>
      </w:r>
      <w:r>
        <w:rPr>
          <w:rFonts w:ascii="Arial" w:hAnsi="Arial" w:cs="Arial"/>
          <w:b/>
          <w:bCs/>
          <w:i/>
          <w:iCs/>
          <w:lang w:val="en-US"/>
        </w:rPr>
        <w:t xml:space="preserve">2 </w:t>
      </w:r>
      <w:r>
        <w:rPr>
          <w:rFonts w:ascii="Arial" w:hAnsi="Arial" w:cs="Arial"/>
          <w:i/>
          <w:iCs/>
          <w:lang w:val="en-US"/>
        </w:rPr>
        <w:t>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49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not correct:</w:t>
      </w:r>
      <w:r>
        <w:rPr>
          <w:rFonts w:ascii="Arial" w:hAnsi="Arial" w:cs="Arial"/>
          <w:i/>
          <w:iCs/>
          <w:lang w:val="en-US"/>
        </w:rPr>
        <w:br/>
        <w:t xml:space="preserve">(71 ÷ 143) × 100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error carried forward from part (b)(i)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ie. (71 or their (2 × 35.5) ÷ answer to (b)(i)) × 100 gains </w:t>
      </w:r>
      <w:r>
        <w:rPr>
          <w:rFonts w:ascii="Arial" w:hAnsi="Arial" w:cs="Arial"/>
          <w:b/>
          <w:bCs/>
          <w:i/>
          <w:iCs/>
          <w:lang w:val="en-US"/>
        </w:rPr>
        <w:t xml:space="preserve">2 </w:t>
      </w:r>
      <w:r>
        <w:rPr>
          <w:rFonts w:ascii="Arial" w:hAnsi="Arial" w:cs="Arial"/>
          <w:i/>
          <w:iCs/>
          <w:lang w:val="en-US"/>
        </w:rPr>
        <w:t xml:space="preserve">marks if calculated correctly and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if not calculated correctly.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Special case </w:t>
      </w:r>
      <w:r>
        <w:rPr>
          <w:rFonts w:ascii="Arial" w:hAnsi="Arial" w:cs="Arial"/>
          <w:i/>
          <w:iCs/>
          <w:lang w:val="en-US"/>
        </w:rPr>
        <w:t>35.5 ÷ 143 × 100 = 24.8</w:t>
      </w:r>
      <w:r>
        <w:rPr>
          <w:rFonts w:ascii="Arial" w:hAnsi="Arial" w:cs="Arial"/>
          <w:i/>
          <w:iCs/>
          <w:lang w:val="en-US"/>
        </w:rPr>
        <w:br/>
        <w:t xml:space="preserve">to 25%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35.5 ÷ answer to (b)(i) × 100 correctly calculated for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9.9 to 10g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(b)(i) or (b)(ii)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an alkali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alkali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hydroxide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soluble base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base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solid / insoluble substance (owtte)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filter / filtration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decant / centrifuge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filtration followed by evaporation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filtration and evaporation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filtration or evaporation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evaporation and filtration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(a)      (i)     40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incorrect working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 answer is incorrect then evidence of 24 + 16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60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without working or incorrect working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 answer is incorrect then evidence of 24/40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24/(i)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ecf allowed from part(i)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ie 24/(i) ×100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15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ecf allowed from parts(i) and (ii)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24/(i) × 25 or (ii)/100 × 25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gas is lost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•        error in weighing </w:t>
      </w:r>
      <w:r>
        <w:rPr>
          <w:rFonts w:ascii="Arial" w:hAnsi="Arial" w:cs="Arial"/>
          <w:u w:val="single"/>
          <w:lang w:val="en-US"/>
        </w:rPr>
        <w:t>magnesium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magnesium oxide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some magnesium oxide left in crucible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loss of magnesium oxide / magnesium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they lifted the lid </w:t>
      </w:r>
      <w:r>
        <w:rPr>
          <w:rFonts w:ascii="Arial" w:hAnsi="Arial" w:cs="Arial"/>
          <w:i/>
          <w:iCs/>
          <w:u w:val="single"/>
          <w:lang w:val="en-US"/>
        </w:rPr>
        <w:t>too much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loss of reactants / products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not all of the magnesium has reacted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not heated enough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not enough oxygen / air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fair test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check that the result is not anomalous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calculate a mean / average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improve the accuracy of the mean / average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improve the reliability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make it reliable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u w:val="single"/>
          <w:lang w:val="en-US"/>
        </w:rPr>
        <w:t>reduce</w:t>
      </w:r>
      <w:r>
        <w:rPr>
          <w:rFonts w:ascii="Arial" w:hAnsi="Arial" w:cs="Arial"/>
          <w:lang w:val="en-US"/>
        </w:rPr>
        <w:t xml:space="preserve"> the effect of errors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﻿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(a)      (i)     65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incorrect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evidence of (81 - 16)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zinc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error carried forward from (a)(i)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symbol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given should be element / metal closest to their answer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compounds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•    it loses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sharing / covalency = max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three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8 electrons shown in second shell.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dots / crosses / mixture of dots and crosses / 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electrons do not need to be paired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extra electrons in first shell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 (a)     (smell) warns of a leak / gas escape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leak / gas escape by implication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smell alone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eg (mass spectrometry gives)</w:t>
      </w:r>
      <w:r>
        <w:rPr>
          <w:rFonts w:ascii="Arial" w:hAnsi="Arial" w:cs="Arial"/>
          <w:lang w:val="en-US"/>
        </w:rPr>
        <w:br/>
        <w:t xml:space="preserve">different molecular ions /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/ formula mass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shows that one has mass 44 and the other 58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‘mass of butane is more than mass of propane’ is insufficient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fragmentation / pattern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Ar / RAM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references to butane deflects less or converse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     2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br/>
        <w:t>1.1                        0.9</w:t>
      </w:r>
      <w:r>
        <w:rPr>
          <w:rFonts w:ascii="Arial" w:hAnsi="Arial" w:cs="Arial"/>
          <w:lang w:val="en-US"/>
        </w:rPr>
        <w:br/>
        <w:t>–––                      –––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44                         18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= 0.025                 = 0.05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(mole)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 2 (moles)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1                           4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 alternative method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Mass of C = </w:t>
      </w:r>
      <w:r>
        <w:rPr>
          <w:rFonts w:ascii="Arial" w:hAnsi="Arial" w:cs="Arial"/>
          <w:noProof/>
        </w:rPr>
        <w:drawing>
          <wp:inline distT="0" distB="0" distL="0" distR="0">
            <wp:extent cx="9525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of H =</w:t>
      </w:r>
      <w:r>
        <w:rPr>
          <w:rFonts w:ascii="Arial" w:hAnsi="Arial" w:cs="Arial"/>
          <w:noProof/>
        </w:rPr>
        <w:drawing>
          <wp:inline distT="0" distB="0" distL="0" distR="0">
            <wp:extent cx="981075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 : 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proportions 0.025 : 0.1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whole number 1 : 4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formula with no working is only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can be awarded from the formula if steps one and two are clear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formula from their incorrect ratio gets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fraction is wrong way around e.g. M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/ mass, then lose M1 and M2 but accept ecf for M3 and M4 max 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40 + 12 + (3 × 16) = 100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CaO = 56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required = 60 × 100/56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2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107.1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calcium hydroxide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solid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calcium atom loses two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diagrams with correct labelling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(each) fluorine atom gains one electron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two electrons transfer from a calcium atom to the two fluorine atoms for these first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forming full (outer) shells of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forming full (outer) energy levels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noble gas electronic structures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stable unless qualified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Symbol" w:hAnsi="Symbol" w:cs="Symbo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giving the ions Ca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and F</w:t>
      </w:r>
      <w:r>
        <w:rPr>
          <w:rFonts w:ascii="Symbol" w:hAnsi="Symbol" w:cs="Symbol"/>
          <w:sz w:val="14"/>
          <w:szCs w:val="14"/>
          <w:vertAlign w:val="superscript"/>
          <w:lang w:val="en-US"/>
        </w:rPr>
        <w:t>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attraction between ions of opposite charges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electrostatic attraction between 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candidate mentions sharing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pairing of electrons then no credit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explanation is entirely correct but they state this is called covalent bonding, the maximum mark is </w:t>
      </w:r>
      <w:r>
        <w:rPr>
          <w:rFonts w:ascii="Arial" w:hAnsi="Arial" w:cs="Arial"/>
          <w:b/>
          <w:bCs/>
          <w:i/>
          <w:iCs/>
          <w:lang w:val="en-US"/>
        </w:rPr>
        <w:t>four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atoms of the same element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atomic number is same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each contains 92 or same number of protons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mass numbers differ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each has a different number of neutrons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one has 146 neutrons the other has 143 neutrons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one has three more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less neutrons than the other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(c)     (i)      349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349g UF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produces 235g U [1]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first mark can be awarded if answer is incorrect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117.5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 144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TiCl4 = 190 for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another correct step in calculation </w:t>
      </w:r>
      <w:r>
        <w:rPr>
          <w:rFonts w:ascii="Arial" w:hAnsi="Arial" w:cs="Arial"/>
          <w:i/>
          <w:iCs/>
          <w:lang w:val="en-US"/>
        </w:rPr>
        <w:br/>
        <w:t xml:space="preserve">eg 570/190 = 3 for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Mg    S   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 xml:space="preserve">24 + 32 + 16 (×4) or 64 / evidence of </w:t>
      </w:r>
      <w:r>
        <w:rPr>
          <w:rFonts w:ascii="Arial" w:hAnsi="Arial" w:cs="Arial"/>
          <w:u w:val="single"/>
          <w:lang w:val="en-US"/>
        </w:rPr>
        <w:t>all</w:t>
      </w:r>
      <w:r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’s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but </w:t>
      </w:r>
      <w:r>
        <w:rPr>
          <w:rFonts w:ascii="Arial" w:hAnsi="Arial" w:cs="Arial"/>
          <w:lang w:val="en-US"/>
        </w:rPr>
        <w:t>(M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 = 120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gains 2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evidence that 24(g) magnesium would produce 120(g) mapesiurn sulphate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correct scaling by 1/6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but </w:t>
      </w:r>
      <w:r>
        <w:rPr>
          <w:rFonts w:ascii="Arial" w:hAnsi="Arial" w:cs="Arial"/>
          <w:lang w:val="en-US"/>
        </w:rPr>
        <w:t>20(g) magnesium sulphate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  <w:r>
        <w:rPr>
          <w:rFonts w:ascii="Arial" w:hAnsi="Arial" w:cs="Arial"/>
          <w:i/>
          <w:iCs/>
          <w:lang w:val="en-US"/>
        </w:rPr>
        <w:br/>
        <w:t>[credit error carried forward from (a) with full marks in (b)]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   because calcium is +2 and hydroxide is –1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to </w:t>
      </w:r>
      <w:r>
        <w:rPr>
          <w:rFonts w:ascii="Arial" w:hAnsi="Arial" w:cs="Arial"/>
          <w:i/>
          <w:iCs/>
          <w:u w:val="single"/>
          <w:lang w:val="en-US"/>
        </w:rPr>
        <w:t>balance</w:t>
      </w:r>
      <w:r>
        <w:rPr>
          <w:rFonts w:ascii="Arial" w:hAnsi="Arial" w:cs="Arial"/>
          <w:i/>
          <w:iCs/>
          <w:lang w:val="en-US"/>
        </w:rPr>
        <w:t xml:space="preserve"> the charges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to make the compound neutral (in terms of charges)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calcium needs to lose 2 electrons and hydroxide needs to gain one electron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particles of size 1-100 nm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clear comparison to ‘normal’ size particles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particles with a few hundred atoms / 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particles with a high surface area (to volume ratio)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as different properties to ‘normal’ size particles of the same substance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CaO = 56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and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Ca(OH)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= 74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2/56 (x74)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0.036 (x74)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ecf from step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74/56 (x2)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1.3(214…) (x2)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2.6(428…) in range 2.6 to 2.96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carried through from step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final rounding to 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 (a)     130.4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130 to 130.43478………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gains two marks with or without working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131 would gain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not correct then:</w:t>
      </w:r>
      <w:r>
        <w:rPr>
          <w:rFonts w:ascii="Arial" w:hAnsi="Arial" w:cs="Arial"/>
          <w:i/>
          <w:iCs/>
          <w:lang w:val="en-US"/>
        </w:rPr>
        <w:br/>
        <w:t>moles of salicylic acid = 0.7 .......... (1 mark)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mass of aspirin = moles of salicylic acid x 180 (1 mark)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100 x (180/138) (1 mark)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62.5%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63%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gains two marks with or without working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not correct then: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250/400 x 100 (1 mark)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reversible reaction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not all of the reactant converted to product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some of product lost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use lower temperatures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less energy needed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product made faster or more product made in a given time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70/56      30/16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division by atomic mass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1.25       = 1.875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proportion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2       3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ratio (accept 1:1.5 / 4:6 / etc)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e.c.f from proportion if sensible attempt at step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formula allow e.c.f from ratio if sensible attempt at step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correct formula with no working =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[4]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M18.</w:t>
      </w:r>
      <w:r>
        <w:rPr>
          <w:rFonts w:ascii="Arial" w:hAnsi="Arial" w:cs="Arial"/>
          <w:i/>
          <w:iCs/>
          <w:lang w:val="en-US"/>
        </w:rPr>
        <w:t>         (a)      (i)     84 / 84.5 / 83.98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(moles of NaN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=) 130/65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moles of nitrogen = 3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mass of nitrogen = 3 x 28 = 84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 x (23 + (3 x 14))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 x (2 x14)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2NaN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= 130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84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incorrect then look for evidence of correct working.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previous stage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lost for each mistake in the working if they do not have the correct answer.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72 / 72.24 / 72.2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part (i) × 0.86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working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69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68.8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 (i)      2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corrosive / burns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alkaline / basic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acidic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attacks / destroys / damages living tissue / cells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irritant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reactivity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silicates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harmful / toxic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M19.</w:t>
      </w:r>
      <w:r>
        <w:rPr>
          <w:rFonts w:ascii="Arial" w:hAnsi="Arial" w:cs="Arial"/>
          <w:i/>
          <w:iCs/>
          <w:lang w:val="en-US"/>
        </w:rPr>
        <w:t>(a)     (i)      10.8 / 24        31.8 / 35.5        57.4 / 16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division by atomic mass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0.45        0.90        3.59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proportion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        :        2        :        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ratio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MgCl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formula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 candidate has just written down the correct answer with no working allow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marks. If working is shown award </w:t>
      </w:r>
      <w:r>
        <w:rPr>
          <w:rFonts w:ascii="Arial" w:hAnsi="Arial" w:cs="Arial"/>
          <w:b/>
          <w:bCs/>
          <w:i/>
          <w:iCs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if the candidate has the initial fractions upside down and gets the answer Mg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 as long as working has been shown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symbols in any order but 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incorrect capitals or subscript and superscript numbers, eg mGCl2O8 (final mark)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after step 2 provided a sensible attempt has been made in step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because it has electrostatic forces of attraction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attraction between oppositely charged 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any mention of covalent bonds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molecules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intermolecular forces max.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giant structure / lattice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many bonds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attraction between positive and negative ions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atoms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that need lots of </w:t>
      </w:r>
      <w:r>
        <w:rPr>
          <w:rFonts w:ascii="Arial" w:hAnsi="Arial" w:cs="Arial"/>
          <w:i/>
          <w:iCs/>
          <w:u w:val="single"/>
          <w:lang w:val="en-US"/>
        </w:rPr>
        <w:t>energy</w:t>
      </w:r>
      <w:r>
        <w:rPr>
          <w:rFonts w:ascii="Arial" w:hAnsi="Arial" w:cs="Arial"/>
          <w:i/>
          <w:iCs/>
          <w:lang w:val="en-US"/>
        </w:rPr>
        <w:t xml:space="preserve"> to overcome / break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     any </w:t>
      </w:r>
      <w:r>
        <w:rPr>
          <w:rFonts w:ascii="Arial" w:hAnsi="Arial" w:cs="Arial"/>
          <w:b/>
          <w:bCs/>
          <w:i/>
          <w:iCs/>
          <w:lang w:val="en-US"/>
        </w:rPr>
        <w:t>three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more can be stored in a given volume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takes up less space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could be answered in terms of comparing liquid with gas, but not simply the disadvantages of storing a gaseous fuel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(liquid has) greater </w:t>
      </w:r>
      <w:r>
        <w:rPr>
          <w:rFonts w:ascii="Arial" w:hAnsi="Arial" w:cs="Arial"/>
          <w:i/>
          <w:iCs/>
          <w:u w:val="single"/>
          <w:lang w:val="en-US"/>
        </w:rPr>
        <w:t>energy density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(liquid) does not require high pressure containers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(liquid is) less likely to leak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easier to detect a leak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[10]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M20.</w:t>
      </w:r>
      <w:r>
        <w:rPr>
          <w:rFonts w:ascii="Arial" w:hAnsi="Arial" w:cs="Arial"/>
          <w:i/>
          <w:iCs/>
          <w:lang w:val="en-US"/>
        </w:rPr>
        <w:t xml:space="preserve">(a)     magnesium </w:t>
      </w:r>
      <w:r>
        <w:rPr>
          <w:rFonts w:ascii="Arial" w:hAnsi="Arial" w:cs="Arial"/>
          <w:i/>
          <w:iCs/>
          <w:u w:val="single"/>
          <w:lang w:val="en-US"/>
        </w:rPr>
        <w:t>loses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there are four ideas here that need to be linked in two pairs.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two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chlorine gains electrons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magnesium </w:t>
      </w:r>
      <w:r>
        <w:rPr>
          <w:rFonts w:ascii="Arial" w:hAnsi="Arial" w:cs="Arial"/>
          <w:i/>
          <w:iCs/>
          <w:u w:val="single"/>
          <w:lang w:val="en-US"/>
        </w:rPr>
        <w:t>loses</w:t>
      </w:r>
      <w:r>
        <w:rPr>
          <w:rFonts w:ascii="Arial" w:hAnsi="Arial" w:cs="Arial"/>
          <w:i/>
          <w:iCs/>
          <w:lang w:val="en-US"/>
        </w:rPr>
        <w:t xml:space="preserve"> electrons and chlorine </w:t>
      </w:r>
      <w:r>
        <w:rPr>
          <w:rFonts w:ascii="Arial" w:hAnsi="Arial" w:cs="Arial"/>
          <w:i/>
          <w:iCs/>
          <w:u w:val="single"/>
          <w:lang w:val="en-US"/>
        </w:rPr>
        <w:t>gains</w:t>
      </w:r>
      <w:r>
        <w:rPr>
          <w:rFonts w:ascii="Arial" w:hAnsi="Arial" w:cs="Arial"/>
          <w:i/>
          <w:iCs/>
          <w:lang w:val="en-US"/>
        </w:rPr>
        <w:t xml:space="preserve"> electrons scores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two atoms of chlorine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magnesium </w:t>
      </w:r>
      <w:r>
        <w:rPr>
          <w:rFonts w:ascii="Arial" w:hAnsi="Arial" w:cs="Arial"/>
          <w:i/>
          <w:iCs/>
          <w:u w:val="single"/>
          <w:lang w:val="en-US"/>
        </w:rPr>
        <w:t>loses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electrons and </w:t>
      </w:r>
      <w:r>
        <w:rPr>
          <w:rFonts w:ascii="Arial" w:hAnsi="Arial" w:cs="Arial"/>
          <w:i/>
          <w:iCs/>
          <w:u w:val="single"/>
          <w:lang w:val="en-US"/>
        </w:rPr>
        <w:t>two chlorines</w:t>
      </w:r>
      <w:r>
        <w:rPr>
          <w:rFonts w:ascii="Arial" w:hAnsi="Arial" w:cs="Arial"/>
          <w:i/>
          <w:iCs/>
          <w:lang w:val="en-US"/>
        </w:rPr>
        <w:t xml:space="preserve"> each </w:t>
      </w:r>
      <w:r>
        <w:rPr>
          <w:rFonts w:ascii="Arial" w:hAnsi="Arial" w:cs="Arial"/>
          <w:i/>
          <w:iCs/>
          <w:u w:val="single"/>
          <w:lang w:val="en-US"/>
        </w:rPr>
        <w:t>gain</w:t>
      </w:r>
      <w:r>
        <w:rPr>
          <w:rFonts w:ascii="Arial" w:hAnsi="Arial" w:cs="Arial"/>
          <w:i/>
          <w:iCs/>
          <w:lang w:val="en-US"/>
        </w:rPr>
        <w:t xml:space="preserve"> one electron will score full marks.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95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incorrect, allow 24 + 35.5 + 35.5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M21.</w:t>
      </w:r>
      <w:r>
        <w:rPr>
          <w:rFonts w:ascii="Arial" w:hAnsi="Arial" w:cs="Arial"/>
          <w:i/>
          <w:iCs/>
          <w:lang w:val="en-US"/>
        </w:rPr>
        <w:t xml:space="preserve">(a)    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3525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426 × (67.6 / 100) = 288</w:t>
      </w:r>
      <w:r>
        <w:rPr>
          <w:rFonts w:ascii="Arial" w:hAnsi="Arial" w:cs="Arial"/>
          <w:i/>
          <w:iCs/>
          <w:lang w:val="en-US"/>
        </w:rPr>
        <w:br/>
        <w:t>288 / 12 = 24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5.65 / 12        2.2 / 14        0.629 / 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with no working scores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0.471            0.157            0.629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mp2 onwards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3                     1                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if the ratios are not shown but the correct working is shown for mp1 and mp2 , the ratio mark can be scored from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initial fractions are inverted and the candidate gets an answer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award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[5]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M22.</w:t>
      </w:r>
      <w:r>
        <w:rPr>
          <w:rFonts w:ascii="Arial" w:hAnsi="Arial" w:cs="Arial"/>
          <w:i/>
          <w:iCs/>
          <w:lang w:val="en-US"/>
        </w:rPr>
        <w:t>(a)     (i)      calcium (carbonate)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CaCO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magnesium (carbonate)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MgCO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carbon dioxide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(b)     – COOH group </w:t>
      </w:r>
      <w:r>
        <w:rPr>
          <w:rFonts w:ascii="Arial" w:hAnsi="Arial" w:cs="Arial"/>
          <w:i/>
          <w:iCs/>
          <w:u w:val="single"/>
          <w:lang w:val="en-US"/>
        </w:rPr>
        <w:t>correctly displayed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 because hydrochloric acid is a strong(er) acid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throughout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‘it’ refers to hydrochloric acid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because hydrochloric acid has lower pH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which ionises more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produces / has more hydrogen ions / H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corrosive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reacts with heating element / kettle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dissolves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 0.2288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with or without working accept 0.229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0.23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is incorrect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28.6 × 0.2 ÷ 1000 (=0.00572)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0.00572 × 1000 ÷ 25 or ecf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28.6 × 0.2 ÷ 25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M23.</w:t>
      </w:r>
      <w:r>
        <w:rPr>
          <w:rFonts w:ascii="Arial" w:hAnsi="Arial" w:cs="Arial"/>
          <w:i/>
          <w:iCs/>
          <w:lang w:val="en-US"/>
        </w:rPr>
        <w:t xml:space="preserve">(a)    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temperature (of the HCl)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mass or length of the magnesium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surface area of the magnesium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volume of HCl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(a greater concentration has) more particles per unit volume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particles are closer together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therefore more collisions </w:t>
      </w:r>
      <w:r>
        <w:rPr>
          <w:rFonts w:ascii="Arial" w:hAnsi="Arial" w:cs="Arial"/>
          <w:i/>
          <w:iCs/>
          <w:u w:val="single"/>
          <w:lang w:val="en-US"/>
        </w:rPr>
        <w:t>per unit time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more frequent collisions.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(ii)     particles move faster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particles have more (kinetic) energy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therefore more collisions </w:t>
      </w:r>
      <w:r>
        <w:rPr>
          <w:rFonts w:ascii="Arial" w:hAnsi="Arial" w:cs="Arial"/>
          <w:i/>
          <w:iCs/>
          <w:u w:val="single"/>
          <w:lang w:val="en-US"/>
        </w:rPr>
        <w:t>per unit time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more frequent collisions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collisions more energetic (therefore more collisions have energy greater than the activation energy)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more productive collisions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  add (a few drops) of indicator to the acid in the conical flask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named indicator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add NaOH (from the burette) until the indicator changes colour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add the NaOH dropwise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candidate does not have to state a colour change but penalise an incorrect colour change.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repeat the titration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calculate the </w:t>
      </w:r>
      <w:r>
        <w:rPr>
          <w:rFonts w:ascii="Arial" w:hAnsi="Arial" w:cs="Arial"/>
          <w:b/>
          <w:bCs/>
          <w:i/>
          <w:iCs/>
          <w:lang w:val="en-US"/>
        </w:rPr>
        <w:t>average</w:t>
      </w:r>
      <w:r>
        <w:rPr>
          <w:rFonts w:ascii="Arial" w:hAnsi="Arial" w:cs="Arial"/>
          <w:i/>
          <w:iCs/>
          <w:lang w:val="en-US"/>
        </w:rPr>
        <w:t xml:space="preserve"> volume of NaOH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repeat until concordant results are obtained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</w:t>
      </w:r>
      <w:r>
        <w:rPr>
          <w:rFonts w:ascii="Arial" w:hAnsi="Arial" w:cs="Arial"/>
          <w:b/>
          <w:bCs/>
          <w:i/>
          <w:iCs/>
          <w:lang w:val="en-US"/>
        </w:rPr>
        <w:t>moles of NaOH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0.10 × 0.0272 = 0.00272 moles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Concentration of HCl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0.00272 / 0.005 = 0.544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mp1 to mp2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lastRenderedPageBreak/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number of significant figures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[14]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M24.</w:t>
      </w:r>
      <w:r>
        <w:rPr>
          <w:rFonts w:ascii="Arial" w:hAnsi="Arial" w:cs="Arial"/>
          <w:i/>
          <w:iCs/>
          <w:lang w:val="en-US"/>
        </w:rPr>
        <w:t xml:space="preserve">         (a)      (i)               incorrect test or no test =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testing the solution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using blue litmus =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(test ammonia / gas with red) litmus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acid-base indicator with correct result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(goes) blue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(conc.) HCl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white</w:t>
      </w:r>
      <w:r>
        <w:rPr>
          <w:rFonts w:ascii="Arial" w:hAnsi="Arial" w:cs="Arial"/>
          <w:i/>
          <w:iCs/>
          <w:lang w:val="en-US"/>
        </w:rPr>
        <w:t xml:space="preserve"> fumes / smoke / solid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white</w:t>
      </w:r>
      <w:r>
        <w:rPr>
          <w:rFonts w:ascii="Arial" w:hAnsi="Arial" w:cs="Arial"/>
          <w:i/>
          <w:iCs/>
          <w:lang w:val="en-US"/>
        </w:rPr>
        <w:t xml:space="preserve"> gas / vapour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(test ammonia / gas with) Universal Indicator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blue / purple (1)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          incorrect test or no test =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add barium chloride / BaCl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(solution)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added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add barium nitrate / Ba(NO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(solution)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solution / aqueous added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white</w:t>
      </w:r>
      <w:r>
        <w:rPr>
          <w:rFonts w:ascii="Arial" w:hAnsi="Arial" w:cs="Arial"/>
          <w:i/>
          <w:iCs/>
          <w:lang w:val="en-US"/>
        </w:rPr>
        <w:t xml:space="preserve"> precipitate / solid (formed)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white barium sulfate / BaSO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barium sulfate / BaSO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alone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lastRenderedPageBreak/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 (i)      </w:t>
      </w:r>
      <w:r>
        <w:rPr>
          <w:rFonts w:ascii="Arial" w:hAnsi="Arial" w:cs="Arial"/>
          <w:i/>
          <w:iCs/>
          <w:u w:val="single"/>
          <w:lang w:val="en-US"/>
        </w:rPr>
        <w:t>fully</w:t>
      </w:r>
      <w:r>
        <w:rPr>
          <w:rFonts w:ascii="Arial" w:hAnsi="Arial" w:cs="Arial"/>
          <w:i/>
          <w:iCs/>
          <w:lang w:val="en-US"/>
        </w:rPr>
        <w:t xml:space="preserve"> / </w:t>
      </w:r>
      <w:r>
        <w:rPr>
          <w:rFonts w:ascii="Arial" w:hAnsi="Arial" w:cs="Arial"/>
          <w:i/>
          <w:iCs/>
          <w:u w:val="single"/>
          <w:lang w:val="en-US"/>
        </w:rPr>
        <w:t>completely</w:t>
      </w:r>
      <w:r>
        <w:rPr>
          <w:rFonts w:ascii="Arial" w:hAnsi="Arial" w:cs="Arial"/>
          <w:i/>
          <w:iCs/>
          <w:lang w:val="en-US"/>
        </w:rPr>
        <w:t xml:space="preserve"> ionised / dissociated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hydrogen ions fully </w:t>
      </w:r>
      <w:r>
        <w:rPr>
          <w:rFonts w:ascii="Arial" w:hAnsi="Arial" w:cs="Arial"/>
          <w:i/>
          <w:iCs/>
          <w:u w:val="single"/>
          <w:lang w:val="en-US"/>
        </w:rPr>
        <w:t>dissociated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has more ions than weaker acid / alkali of </w:t>
      </w:r>
      <w:r>
        <w:rPr>
          <w:rFonts w:ascii="Arial" w:hAnsi="Arial" w:cs="Arial"/>
          <w:i/>
          <w:iCs/>
          <w:u w:val="single"/>
          <w:lang w:val="en-US"/>
        </w:rPr>
        <w:t>same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concentration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strongly ionised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ions are fully ionised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concentrated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reference to concentrations of ions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methyl orange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spelling only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strong acid-weak base indicator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phenolphthalein / litmus / universal indicator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(iii)    32 × 0.05/1000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0.0016 (mole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(0.05 x 32) = (V x 25)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0.05 x 32 / 25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(reacts with) 2 × 0.0016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0.0032 (mole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in 25 cm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dividing rhs by 2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multiplying lhs by 2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(0.0032 × 1000/25 =) 0.128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previous stage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0.128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0.13 with or without working gains all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(iv)     2.176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2.18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ecf from candidate’s answer to (b)(iii)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2.55 if 0.15 moles used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incorrect or no answer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0.128 × 17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0.13 x 17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their (b)(iii) × 17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0.15 × 17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>[11]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M25.</w:t>
      </w:r>
      <w:r>
        <w:rPr>
          <w:rFonts w:ascii="Arial" w:hAnsi="Arial" w:cs="Arial"/>
          <w:i/>
          <w:iCs/>
          <w:lang w:val="en-US"/>
        </w:rPr>
        <w:t>          (a)     Hydrogen /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proton / H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                   it = weak acid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pH of weak acid is higher than the pH of a strong acid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for strong acids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numerical comparison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for strong acids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only partially dissociated (to form ions)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ionises less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not as many hydrogen ions (in the solution)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fewer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released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     (i)      (titration of) weak acid </w:t>
      </w:r>
      <w:r>
        <w:rPr>
          <w:rFonts w:ascii="Arial" w:hAnsi="Arial" w:cs="Arial"/>
          <w:i/>
          <w:iCs/>
          <w:u w:val="single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strong base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0.61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answer is incorrect: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moles of sodium hydroxide = (30.5 × 0.5)/1000 = 0.01525 moles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(0.5 × 30.5/25)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(d)     12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or even with incorrect working.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answer is incorrect: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0.8 × 60 = 48g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evidence of dividing 48g (or ecf) by 4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11811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0.8 × 0.25 = 0.2 mol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evidence of multiplying 0.2mol (or ecf) by 60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would gain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[8]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C5414A" w:rsidRDefault="00C5414A" w:rsidP="00C5414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3F6598" w:rsidRDefault="003F6598">
      <w:bookmarkStart w:id="0" w:name="_GoBack"/>
      <w:bookmarkEnd w:id="0"/>
    </w:p>
    <w:sectPr w:rsidR="003F6598">
      <w:headerReference w:type="default" r:id="rId10"/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414A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23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414A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A"/>
    <w:rsid w:val="003F6598"/>
    <w:rsid w:val="00C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DB9B3-710A-409A-9F31-B7F774A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4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836839D9</Template>
  <TotalTime>1</TotalTime>
  <Pages>23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2017-10-19T13:36:00Z</dcterms:created>
  <dcterms:modified xsi:type="dcterms:W3CDTF">2017-10-19T13:37:00Z</dcterms:modified>
</cp:coreProperties>
</file>