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AC" w:rsidRDefault="00ED565A">
      <w:bookmarkStart w:id="0" w:name="_GoBack"/>
      <w:r>
        <w:rPr>
          <w:noProof/>
          <w:lang w:eastAsia="en-GB"/>
        </w:rPr>
        <w:drawing>
          <wp:inline distT="0" distB="0" distL="0" distR="0" wp14:anchorId="737AE6DC" wp14:editId="788048F1">
            <wp:extent cx="9277387" cy="2676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84142" cy="267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5BAC" w:rsidSect="00ED56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5A"/>
    <w:rsid w:val="00381B4B"/>
    <w:rsid w:val="00927B64"/>
    <w:rsid w:val="00C41A38"/>
    <w:rsid w:val="00E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44CFB-50EB-44E4-A18E-48B37B3F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32C0B8CF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A. Hammond</dc:creator>
  <cp:keywords/>
  <dc:description/>
  <cp:lastModifiedBy>Mr A. Hammond</cp:lastModifiedBy>
  <cp:revision>1</cp:revision>
  <dcterms:created xsi:type="dcterms:W3CDTF">2020-03-18T09:23:00Z</dcterms:created>
  <dcterms:modified xsi:type="dcterms:W3CDTF">2020-03-18T09:24:00Z</dcterms:modified>
</cp:coreProperties>
</file>