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88" w:rsidRDefault="00A708C6">
      <w:r>
        <w:rPr>
          <w:noProof/>
          <w:lang w:eastAsia="en-GB"/>
        </w:rPr>
        <w:drawing>
          <wp:inline distT="0" distB="0" distL="0" distR="0">
            <wp:extent cx="7020560" cy="9354447"/>
            <wp:effectExtent l="0" t="0" r="8890" b="0"/>
            <wp:docPr id="1" name="Picture 1" descr="N:\Pictures\Biological Science Pics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Biological Science Pics\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3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C6" w:rsidRDefault="00A708C6">
      <w:r>
        <w:rPr>
          <w:noProof/>
          <w:lang w:eastAsia="en-GB"/>
        </w:rPr>
        <w:lastRenderedPageBreak/>
        <w:drawing>
          <wp:inline distT="0" distB="0" distL="0" distR="0">
            <wp:extent cx="7020560" cy="9238544"/>
            <wp:effectExtent l="0" t="0" r="8890" b="1270"/>
            <wp:docPr id="2" name="Picture 2" descr="N:\Pictures\Biological Science Pics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\Biological Science Pics\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2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C6" w:rsidRDefault="00A708C6">
      <w:bookmarkStart w:id="0" w:name="_GoBack"/>
      <w:bookmarkEnd w:id="0"/>
    </w:p>
    <w:sectPr w:rsidR="00A708C6" w:rsidSect="00A708C6">
      <w:pgSz w:w="11906" w:h="16838"/>
      <w:pgMar w:top="284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C6"/>
    <w:rsid w:val="00295B88"/>
    <w:rsid w:val="00A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67B31F8E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AHAMMOND</dc:creator>
  <cp:lastModifiedBy>AHAMMOND</cp:lastModifiedBy>
  <cp:revision>1</cp:revision>
  <dcterms:created xsi:type="dcterms:W3CDTF">2012-01-11T10:33:00Z</dcterms:created>
  <dcterms:modified xsi:type="dcterms:W3CDTF">2012-01-11T10:34:00Z</dcterms:modified>
</cp:coreProperties>
</file>